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9" w:rsidRDefault="009650F9" w:rsidP="0049603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FIRST-Regional-LONG_ISLAND-v" style="width:133.5pt;height:96pt;visibility:visible">
            <v:imagedata r:id="rId4" o:title=""/>
          </v:shape>
        </w:pict>
      </w:r>
    </w:p>
    <w:p w:rsidR="009650F9" w:rsidRPr="00873210" w:rsidRDefault="009650F9" w:rsidP="00CC2263">
      <w:pPr>
        <w:spacing w:before="80"/>
        <w:jc w:val="center"/>
        <w:rPr>
          <w:rFonts w:ascii="Arial" w:hAnsi="Arial" w:cs="Arial"/>
          <w:color w:val="999999"/>
        </w:rPr>
      </w:pPr>
      <w:r w:rsidRPr="00873210">
        <w:rPr>
          <w:rFonts w:ascii="Arial" w:hAnsi="Arial" w:cs="Arial"/>
          <w:color w:val="999999"/>
        </w:rPr>
        <w:t>Presented by School-Business Partnerships of Long Island, Inc.</w:t>
      </w:r>
    </w:p>
    <w:p w:rsidR="009650F9" w:rsidRDefault="009650F9" w:rsidP="00873210">
      <w:pPr>
        <w:jc w:val="center"/>
        <w:rPr>
          <w:rFonts w:ascii="Arial" w:hAnsi="Arial" w:cs="Arial"/>
          <w:b/>
          <w:sz w:val="20"/>
          <w:szCs w:val="20"/>
        </w:rPr>
      </w:pPr>
    </w:p>
    <w:p w:rsidR="009650F9" w:rsidRDefault="009650F9" w:rsidP="002C3D0B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kern w:val="28"/>
          <w:sz w:val="28"/>
          <w:szCs w:val="28"/>
        </w:rPr>
      </w:pPr>
      <w:r w:rsidRPr="000D1C48">
        <w:rPr>
          <w:rFonts w:ascii="Arial" w:hAnsi="Arial" w:cs="Arial"/>
          <w:b/>
          <w:bCs/>
          <w:kern w:val="28"/>
          <w:sz w:val="28"/>
          <w:szCs w:val="28"/>
        </w:rPr>
        <w:t xml:space="preserve">        </w:t>
      </w:r>
    </w:p>
    <w:p w:rsidR="009650F9" w:rsidRPr="00137872" w:rsidRDefault="009650F9" w:rsidP="00752D0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Cs/>
          <w:kern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 w:rsidRPr="000D1C48">
        <w:rPr>
          <w:rFonts w:ascii="Arial" w:hAnsi="Arial" w:cs="Arial"/>
          <w:b/>
          <w:bCs/>
          <w:kern w:val="28"/>
          <w:sz w:val="28"/>
          <w:szCs w:val="28"/>
          <w:u w:val="single"/>
        </w:rPr>
        <w:t>Invoice</w:t>
      </w:r>
      <w:r w:rsidRPr="000D1C48">
        <w:rPr>
          <w:rFonts w:ascii="Arial" w:hAnsi="Arial" w:cs="Arial"/>
          <w:b/>
          <w:bCs/>
          <w:kern w:val="28"/>
        </w:rPr>
        <w:tab/>
      </w:r>
      <w:r w:rsidRPr="000D1C48">
        <w:rPr>
          <w:rFonts w:ascii="Arial" w:hAnsi="Arial" w:cs="Arial"/>
          <w:b/>
          <w:bCs/>
          <w:kern w:val="28"/>
        </w:rPr>
        <w:tab/>
      </w:r>
      <w:r w:rsidRPr="000D1C48">
        <w:rPr>
          <w:rFonts w:ascii="Arial" w:hAnsi="Arial" w:cs="Arial"/>
          <w:b/>
          <w:bCs/>
          <w:kern w:val="28"/>
        </w:rPr>
        <w:tab/>
      </w:r>
      <w:r w:rsidRPr="000D1C48">
        <w:rPr>
          <w:rFonts w:ascii="Arial" w:hAnsi="Arial" w:cs="Arial"/>
          <w:b/>
          <w:bCs/>
          <w:kern w:val="28"/>
        </w:rPr>
        <w:tab/>
      </w:r>
      <w:r w:rsidRPr="000D1C48">
        <w:rPr>
          <w:rFonts w:ascii="Arial" w:hAnsi="Arial" w:cs="Arial"/>
          <w:b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</w:p>
    <w:p w:rsidR="009650F9" w:rsidRPr="00137872" w:rsidRDefault="009650F9" w:rsidP="004B7B3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 w:rsidRPr="00137872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ab/>
      </w:r>
    </w:p>
    <w:p w:rsidR="009650F9" w:rsidRPr="00137872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kern w:val="28"/>
        </w:rPr>
        <w:t xml:space="preserve">Registration Fee for </w:t>
      </w:r>
      <w:r w:rsidRPr="00137872">
        <w:rPr>
          <w:rFonts w:ascii="Arial" w:hAnsi="Arial" w:cs="Arial"/>
          <w:bCs/>
          <w:i/>
          <w:kern w:val="28"/>
        </w:rPr>
        <w:t>FIRST</w:t>
      </w:r>
      <w:r w:rsidRPr="00137872">
        <w:rPr>
          <w:rFonts w:ascii="Arial" w:hAnsi="Arial" w:cs="Arial"/>
          <w:bCs/>
          <w:kern w:val="28"/>
        </w:rPr>
        <w:t xml:space="preserve"> LEGO League </w:t>
      </w:r>
      <w:r>
        <w:rPr>
          <w:rFonts w:ascii="Arial" w:hAnsi="Arial" w:cs="Arial"/>
          <w:bCs/>
          <w:kern w:val="28"/>
        </w:rPr>
        <w:t xml:space="preserve">Jr. </w:t>
      </w:r>
      <w:r w:rsidRPr="00137872">
        <w:rPr>
          <w:rFonts w:ascii="Arial" w:hAnsi="Arial" w:cs="Arial"/>
          <w:bCs/>
          <w:kern w:val="28"/>
        </w:rPr>
        <w:t xml:space="preserve">Team(s) to participate in one of the </w:t>
      </w:r>
      <w:r>
        <w:rPr>
          <w:rFonts w:ascii="Arial" w:hAnsi="Arial" w:cs="Arial"/>
          <w:bCs/>
          <w:kern w:val="28"/>
        </w:rPr>
        <w:t xml:space="preserve">four </w:t>
      </w:r>
      <w:r w:rsidRPr="00137872">
        <w:rPr>
          <w:rFonts w:ascii="Arial" w:hAnsi="Arial" w:cs="Arial"/>
          <w:bCs/>
          <w:kern w:val="28"/>
        </w:rPr>
        <w:t xml:space="preserve">SBPLI </w:t>
      </w:r>
      <w:r w:rsidRPr="00137872">
        <w:rPr>
          <w:rFonts w:ascii="Arial" w:hAnsi="Arial" w:cs="Arial"/>
          <w:bCs/>
          <w:i/>
          <w:kern w:val="28"/>
        </w:rPr>
        <w:t>FIRST</w:t>
      </w:r>
      <w:r w:rsidRPr="00137872">
        <w:rPr>
          <w:rFonts w:ascii="Arial" w:hAnsi="Arial" w:cs="Arial"/>
          <w:bCs/>
          <w:kern w:val="28"/>
        </w:rPr>
        <w:t xml:space="preserve"> LEGO League</w:t>
      </w:r>
      <w:r>
        <w:rPr>
          <w:rFonts w:ascii="Arial" w:hAnsi="Arial" w:cs="Arial"/>
          <w:bCs/>
          <w:kern w:val="28"/>
        </w:rPr>
        <w:t xml:space="preserve"> Jr. Expos </w:t>
      </w:r>
      <w:r w:rsidRPr="00137872">
        <w:rPr>
          <w:rFonts w:ascii="Arial" w:hAnsi="Arial" w:cs="Arial"/>
          <w:bCs/>
          <w:kern w:val="28"/>
        </w:rPr>
        <w:t xml:space="preserve">at: </w:t>
      </w:r>
    </w:p>
    <w:p w:rsidR="009650F9" w:rsidRPr="00137872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kern w:val="28"/>
        </w:rPr>
        <w:br/>
      </w:r>
      <w:smartTag w:uri="urn:schemas-microsoft-com:office:smarttags" w:element="PlaceName">
        <w:r>
          <w:rPr>
            <w:rFonts w:ascii="Arial" w:hAnsi="Arial" w:cs="Arial"/>
            <w:bCs/>
            <w:kern w:val="28"/>
          </w:rPr>
          <w:t>William</w:t>
        </w:r>
      </w:smartTag>
      <w:r>
        <w:rPr>
          <w:rFonts w:ascii="Arial" w:hAnsi="Arial" w:cs="Arial"/>
          <w:bCs/>
          <w:kern w:val="28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Cs/>
            <w:kern w:val="28"/>
          </w:rPr>
          <w:t>Floyd</w:t>
        </w:r>
      </w:smartTag>
      <w:r>
        <w:rPr>
          <w:rFonts w:ascii="Arial" w:hAnsi="Arial" w:cs="Arial"/>
          <w:bCs/>
          <w:kern w:val="28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Cs/>
            <w:kern w:val="28"/>
          </w:rPr>
          <w:t>High School</w:t>
        </w:r>
      </w:smartTag>
      <w:r>
        <w:rPr>
          <w:rFonts w:ascii="Arial" w:hAnsi="Arial" w:cs="Arial"/>
          <w:bCs/>
          <w:kern w:val="28"/>
        </w:rPr>
        <w:t xml:space="preserve">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kern w:val="28"/>
            </w:rPr>
            <w:t>Mastic</w:t>
          </w:r>
        </w:smartTag>
        <w:r>
          <w:rPr>
            <w:rFonts w:ascii="Arial" w:hAnsi="Arial" w:cs="Arial"/>
            <w:bCs/>
            <w:kern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kern w:val="28"/>
            </w:rPr>
            <w:t>Beach</w:t>
          </w:r>
        </w:smartTag>
      </w:smartTag>
      <w:r>
        <w:rPr>
          <w:rFonts w:ascii="Arial" w:hAnsi="Arial" w:cs="Arial"/>
          <w:bCs/>
          <w:kern w:val="28"/>
        </w:rPr>
        <w:t xml:space="preserve"> - Saturday, January 11, 2020</w:t>
      </w: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Pr="00137872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bCs/>
              <w:kern w:val="28"/>
            </w:rPr>
            <w:t>Mineola</w:t>
          </w:r>
        </w:smartTag>
        <w:r>
          <w:rPr>
            <w:rFonts w:ascii="Arial" w:hAnsi="Arial" w:cs="Arial"/>
            <w:bCs/>
            <w:kern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Cs/>
              <w:kern w:val="28"/>
            </w:rPr>
            <w:t>High School</w:t>
          </w:r>
        </w:smartTag>
      </w:smartTag>
      <w:r>
        <w:rPr>
          <w:rFonts w:ascii="Arial" w:hAnsi="Arial" w:cs="Arial"/>
          <w:bCs/>
          <w:kern w:val="28"/>
        </w:rPr>
        <w:t xml:space="preserve"> </w:t>
      </w:r>
      <w:r w:rsidRPr="00137872">
        <w:rPr>
          <w:rFonts w:ascii="Arial" w:hAnsi="Arial" w:cs="Arial"/>
          <w:bCs/>
          <w:kern w:val="28"/>
        </w:rPr>
        <w:t>in</w:t>
      </w:r>
      <w:r>
        <w:rPr>
          <w:rFonts w:ascii="Arial" w:hAnsi="Arial" w:cs="Arial"/>
          <w:bCs/>
          <w:kern w:val="28"/>
        </w:rPr>
        <w:t xml:space="preserve"> Garden City Park - Saturday, March 7, 2020</w:t>
      </w:r>
      <w:r w:rsidRPr="00137872">
        <w:rPr>
          <w:rFonts w:ascii="Arial" w:hAnsi="Arial" w:cs="Arial"/>
          <w:bCs/>
          <w:kern w:val="28"/>
        </w:rPr>
        <w:t xml:space="preserve"> (morning or afternoon) </w:t>
      </w: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Pr="00137872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bCs/>
              <w:kern w:val="28"/>
            </w:rPr>
            <w:t>Longwood</w:t>
          </w:r>
        </w:smartTag>
        <w:r>
          <w:rPr>
            <w:rFonts w:ascii="Arial" w:hAnsi="Arial" w:cs="Arial"/>
            <w:bCs/>
            <w:kern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Cs/>
              <w:kern w:val="28"/>
            </w:rPr>
            <w:t>High School</w:t>
          </w:r>
        </w:smartTag>
      </w:smartTag>
      <w:r>
        <w:rPr>
          <w:rFonts w:ascii="Arial" w:hAnsi="Arial" w:cs="Arial"/>
          <w:bCs/>
          <w:kern w:val="28"/>
        </w:rPr>
        <w:t xml:space="preserve"> - Sunday, March 8, 2020</w:t>
      </w:r>
      <w:r w:rsidRPr="00137872">
        <w:rPr>
          <w:rFonts w:ascii="Arial" w:hAnsi="Arial" w:cs="Arial"/>
          <w:bCs/>
          <w:kern w:val="28"/>
        </w:rPr>
        <w:t xml:space="preserve"> </w:t>
      </w:r>
    </w:p>
    <w:p w:rsidR="009650F9" w:rsidRPr="00137872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kern w:val="28"/>
        </w:rPr>
        <w:t>Please remit $</w:t>
      </w:r>
      <w:r w:rsidRPr="00D067DF">
        <w:rPr>
          <w:rFonts w:ascii="Arial" w:hAnsi="Arial" w:cs="Arial"/>
          <w:bCs/>
          <w:kern w:val="28"/>
          <w:u w:val="single"/>
        </w:rPr>
        <w:t>5</w:t>
      </w:r>
      <w:r w:rsidRPr="00137872">
        <w:rPr>
          <w:rFonts w:ascii="Arial" w:hAnsi="Arial" w:cs="Arial"/>
          <w:bCs/>
          <w:kern w:val="28"/>
          <w:u w:val="single"/>
        </w:rPr>
        <w:t>5.00</w:t>
      </w:r>
      <w:r w:rsidRPr="00137872">
        <w:rPr>
          <w:rFonts w:ascii="Arial" w:hAnsi="Arial" w:cs="Arial"/>
          <w:bCs/>
          <w:kern w:val="28"/>
        </w:rPr>
        <w:t xml:space="preserve"> per team. </w:t>
      </w:r>
    </w:p>
    <w:p w:rsidR="009650F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5052C8">
        <w:rPr>
          <w:rFonts w:ascii="Arial" w:hAnsi="Arial" w:cs="Arial"/>
          <w:bCs/>
          <w:kern w:val="28"/>
        </w:rPr>
        <w:t>You can pay via PayPal at</w:t>
      </w:r>
      <w:r>
        <w:rPr>
          <w:rFonts w:ascii="Arial" w:hAnsi="Arial" w:cs="Arial"/>
          <w:bCs/>
          <w:kern w:val="28"/>
        </w:rPr>
        <w:t xml:space="preserve"> </w:t>
      </w:r>
      <w:r w:rsidRPr="009F57FF">
        <w:rPr>
          <w:rFonts w:ascii="Arial" w:hAnsi="Arial" w:cs="Arial"/>
          <w:bCs/>
          <w:color w:val="0000FF"/>
          <w:kern w:val="28"/>
        </w:rPr>
        <w:t>http://firstlongisland.org/payments</w:t>
      </w:r>
      <w:r>
        <w:rPr>
          <w:rFonts w:ascii="Arial" w:hAnsi="Arial" w:cs="Arial"/>
          <w:bCs/>
          <w:kern w:val="28"/>
        </w:rPr>
        <w:t xml:space="preserve"> </w:t>
      </w:r>
    </w:p>
    <w:p w:rsidR="009650F9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or</w:t>
      </w:r>
    </w:p>
    <w:p w:rsidR="009650F9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Pr="00DC4CD8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u w:val="single"/>
        </w:rPr>
      </w:pPr>
      <w:r>
        <w:rPr>
          <w:rFonts w:ascii="Arial" w:hAnsi="Arial" w:cs="Arial"/>
          <w:bCs/>
          <w:kern w:val="28"/>
        </w:rPr>
        <w:t>You can pay with a check payable</w:t>
      </w:r>
      <w:r w:rsidRPr="00DC4CD8">
        <w:rPr>
          <w:rFonts w:ascii="Arial" w:hAnsi="Arial" w:cs="Arial"/>
          <w:bCs/>
          <w:kern w:val="28"/>
        </w:rPr>
        <w:t xml:space="preserve"> to </w:t>
      </w:r>
      <w:r w:rsidRPr="00DC4CD8">
        <w:rPr>
          <w:rFonts w:ascii="Arial" w:hAnsi="Arial" w:cs="Arial"/>
          <w:bCs/>
          <w:color w:val="0000FF"/>
          <w:kern w:val="28"/>
        </w:rPr>
        <w:t>SBPLI, Inc.</w:t>
      </w:r>
      <w:r>
        <w:rPr>
          <w:rFonts w:ascii="Arial" w:hAnsi="Arial" w:cs="Arial"/>
          <w:bCs/>
          <w:color w:val="0000FF"/>
          <w:kern w:val="28"/>
        </w:rPr>
        <w:t xml:space="preserve"> </w:t>
      </w:r>
      <w:r w:rsidRPr="00DC4CD8">
        <w:rPr>
          <w:rFonts w:ascii="Arial" w:hAnsi="Arial" w:cs="Arial"/>
          <w:bCs/>
          <w:kern w:val="28"/>
        </w:rPr>
        <w:t>and send it to:</w:t>
      </w:r>
    </w:p>
    <w:p w:rsidR="009650F9" w:rsidRPr="00DC4CD8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Pr="00DC4CD8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DC4CD8">
        <w:rPr>
          <w:rFonts w:ascii="Arial" w:hAnsi="Arial" w:cs="Arial"/>
          <w:bCs/>
          <w:kern w:val="28"/>
        </w:rPr>
        <w:t xml:space="preserve">SBPLI, Inc. </w:t>
      </w:r>
    </w:p>
    <w:p w:rsidR="009650F9" w:rsidRPr="00DC4CD8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DC4CD8">
        <w:rPr>
          <w:rFonts w:ascii="Arial" w:hAnsi="Arial" w:cs="Arial"/>
          <w:bCs/>
          <w:kern w:val="28"/>
        </w:rPr>
        <w:t xml:space="preserve">c/o </w:t>
      </w:r>
      <w:smartTag w:uri="urn:schemas-microsoft-com:office:smarttags" w:element="PostalCode">
        <w:r w:rsidRPr="00DC4CD8">
          <w:rPr>
            <w:rFonts w:ascii="Arial" w:hAnsi="Arial" w:cs="Arial"/>
            <w:bCs/>
            <w:kern w:val="28"/>
          </w:rPr>
          <w:t>Janet Anderson</w:t>
        </w:r>
      </w:smartTag>
    </w:p>
    <w:p w:rsidR="009650F9" w:rsidRPr="00DC4CD8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DC4CD8">
        <w:rPr>
          <w:rFonts w:ascii="Arial" w:hAnsi="Arial" w:cs="Arial"/>
          <w:bCs/>
          <w:kern w:val="28"/>
        </w:rPr>
        <w:t>155 Hidden Pond Circle</w:t>
      </w:r>
    </w:p>
    <w:p w:rsidR="009650F9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smartTag w:uri="urn:schemas-microsoft-com:office:smarttags" w:element="PostalCode">
        <w:smartTag w:uri="urn:schemas-microsoft-com:office:smarttags" w:element="PostalCode">
          <w:r w:rsidRPr="00DC4CD8">
            <w:rPr>
              <w:rFonts w:ascii="Arial" w:hAnsi="Arial" w:cs="Arial"/>
              <w:bCs/>
              <w:kern w:val="28"/>
            </w:rPr>
            <w:t>Smithtown</w:t>
          </w:r>
        </w:smartTag>
        <w:r w:rsidRPr="00DC4CD8">
          <w:rPr>
            <w:rFonts w:ascii="Arial" w:hAnsi="Arial" w:cs="Arial"/>
            <w:bCs/>
            <w:kern w:val="28"/>
          </w:rPr>
          <w:t xml:space="preserve">, </w:t>
        </w:r>
        <w:smartTag w:uri="urn:schemas-microsoft-com:office:smarttags" w:element="PostalCode">
          <w:r w:rsidRPr="00DC4CD8">
            <w:rPr>
              <w:rFonts w:ascii="Arial" w:hAnsi="Arial" w:cs="Arial"/>
              <w:bCs/>
              <w:kern w:val="28"/>
            </w:rPr>
            <w:t>N.Y.</w:t>
          </w:r>
        </w:smartTag>
      </w:smartTag>
      <w:r w:rsidRPr="00DC4CD8">
        <w:rPr>
          <w:rFonts w:ascii="Arial" w:hAnsi="Arial" w:cs="Arial"/>
          <w:bCs/>
          <w:kern w:val="28"/>
        </w:rPr>
        <w:t xml:space="preserve">  11787</w:t>
      </w:r>
    </w:p>
    <w:p w:rsidR="009650F9" w:rsidRPr="005052C8" w:rsidRDefault="009650F9" w:rsidP="002C3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5052C8">
        <w:rPr>
          <w:rFonts w:ascii="Arial" w:hAnsi="Arial" w:cs="Arial"/>
          <w:bCs/>
          <w:kern w:val="28"/>
        </w:rPr>
        <w:br/>
        <w:t xml:space="preserve">  </w:t>
      </w:r>
    </w:p>
    <w:p w:rsidR="009650F9" w:rsidRPr="00752D09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752D09">
        <w:rPr>
          <w:rFonts w:ascii="Arial" w:hAnsi="Arial" w:cs="Arial"/>
          <w:b/>
          <w:bCs/>
          <w:kern w:val="28"/>
        </w:rPr>
        <w:t xml:space="preserve">Be sure to include your team number on the check or in PayPal, and on all correspondence.  </w:t>
      </w:r>
    </w:p>
    <w:p w:rsidR="009650F9" w:rsidRPr="00137872" w:rsidRDefault="009650F9" w:rsidP="004B7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Default="009650F9" w:rsidP="0013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kern w:val="28"/>
        </w:rPr>
        <w:t>Thank You.</w:t>
      </w:r>
    </w:p>
    <w:p w:rsidR="009650F9" w:rsidRPr="00137872" w:rsidRDefault="009650F9" w:rsidP="0013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</w:p>
    <w:p w:rsidR="009650F9" w:rsidRPr="00137872" w:rsidRDefault="009650F9" w:rsidP="00137872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Robert &amp; Eileen Kaler</w:t>
      </w:r>
    </w:p>
    <w:p w:rsidR="009650F9" w:rsidRPr="00137872" w:rsidRDefault="009650F9" w:rsidP="00137872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kern w:val="28"/>
        </w:rPr>
        <w:t xml:space="preserve">Program </w:t>
      </w:r>
      <w:r>
        <w:rPr>
          <w:rFonts w:ascii="Arial" w:hAnsi="Arial" w:cs="Arial"/>
          <w:bCs/>
          <w:kern w:val="28"/>
        </w:rPr>
        <w:t>Co-</w:t>
      </w:r>
      <w:r w:rsidRPr="00137872">
        <w:rPr>
          <w:rFonts w:ascii="Arial" w:hAnsi="Arial" w:cs="Arial"/>
          <w:bCs/>
          <w:kern w:val="28"/>
        </w:rPr>
        <w:t>Director</w:t>
      </w:r>
      <w:r>
        <w:rPr>
          <w:rFonts w:ascii="Arial" w:hAnsi="Arial" w:cs="Arial"/>
          <w:bCs/>
          <w:kern w:val="28"/>
        </w:rPr>
        <w:t>s</w:t>
      </w:r>
    </w:p>
    <w:p w:rsidR="009650F9" w:rsidRDefault="009650F9" w:rsidP="002C3D0B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137872">
        <w:rPr>
          <w:rFonts w:ascii="Arial" w:hAnsi="Arial" w:cs="Arial"/>
          <w:bCs/>
          <w:i/>
          <w:kern w:val="28"/>
        </w:rPr>
        <w:t>FIRST</w:t>
      </w:r>
      <w:r w:rsidRPr="00137872">
        <w:rPr>
          <w:rFonts w:ascii="Arial" w:hAnsi="Arial" w:cs="Arial"/>
          <w:bCs/>
          <w:kern w:val="28"/>
        </w:rPr>
        <w:t xml:space="preserve"> </w:t>
      </w:r>
      <w:r>
        <w:rPr>
          <w:rFonts w:ascii="Arial" w:hAnsi="Arial" w:cs="Arial"/>
          <w:bCs/>
          <w:kern w:val="28"/>
        </w:rPr>
        <w:t>LEGO League Jr.</w:t>
      </w:r>
    </w:p>
    <w:p w:rsidR="009650F9" w:rsidRDefault="009650F9" w:rsidP="002C3D0B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</w:p>
    <w:p w:rsidR="009650F9" w:rsidRDefault="009650F9" w:rsidP="002C3D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650F9" w:rsidRPr="00873210" w:rsidRDefault="009650F9" w:rsidP="00873210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873210">
        <w:rPr>
          <w:rFonts w:ascii="Arial" w:hAnsi="Arial" w:cs="Arial"/>
          <w:b/>
          <w:color w:val="808080"/>
          <w:sz w:val="20"/>
          <w:szCs w:val="20"/>
        </w:rPr>
        <w:t>School-Business Partnerships of Long Island, Inc.</w:t>
      </w:r>
    </w:p>
    <w:p w:rsidR="009650F9" w:rsidRPr="00873210" w:rsidRDefault="009650F9" w:rsidP="00873210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smartTag w:uri="urn:schemas-microsoft-com:office:smarttags" w:element="PostalCode">
        <w:smartTag w:uri="urn:schemas-microsoft-com:office:smarttags" w:element="PostalCode">
          <w:r w:rsidRPr="00873210">
            <w:rPr>
              <w:rFonts w:ascii="Arial" w:hAnsi="Arial" w:cs="Arial"/>
              <w:b/>
              <w:color w:val="808080"/>
              <w:sz w:val="20"/>
              <w:szCs w:val="20"/>
            </w:rPr>
            <w:t>P.O. Box 101</w:t>
          </w:r>
        </w:smartTag>
        <w:r w:rsidRPr="00873210">
          <w:rPr>
            <w:rFonts w:ascii="Arial" w:hAnsi="Arial" w:cs="Arial"/>
            <w:b/>
            <w:color w:val="808080"/>
            <w:sz w:val="20"/>
            <w:szCs w:val="20"/>
          </w:rPr>
          <w:t xml:space="preserve">, </w:t>
        </w:r>
        <w:smartTag w:uri="urn:schemas-microsoft-com:office:smarttags" w:element="PostalCode">
          <w:r w:rsidRPr="00873210">
            <w:rPr>
              <w:rFonts w:ascii="Arial" w:hAnsi="Arial" w:cs="Arial"/>
              <w:b/>
              <w:color w:val="808080"/>
              <w:sz w:val="20"/>
              <w:szCs w:val="20"/>
            </w:rPr>
            <w:t>Kings Park</w:t>
          </w:r>
        </w:smartTag>
        <w:r w:rsidRPr="00873210">
          <w:rPr>
            <w:rFonts w:ascii="Arial" w:hAnsi="Arial" w:cs="Arial"/>
            <w:b/>
            <w:color w:val="808080"/>
            <w:sz w:val="20"/>
            <w:szCs w:val="20"/>
          </w:rPr>
          <w:t xml:space="preserve">, </w:t>
        </w:r>
        <w:smartTag w:uri="urn:schemas-microsoft-com:office:smarttags" w:element="PostalCode">
          <w:r w:rsidRPr="00873210">
            <w:rPr>
              <w:rFonts w:ascii="Arial" w:hAnsi="Arial" w:cs="Arial"/>
              <w:b/>
              <w:color w:val="808080"/>
              <w:sz w:val="20"/>
              <w:szCs w:val="20"/>
            </w:rPr>
            <w:t>New York</w:t>
          </w:r>
        </w:smartTag>
        <w:r w:rsidRPr="00873210">
          <w:rPr>
            <w:rFonts w:ascii="Arial" w:hAnsi="Arial" w:cs="Arial"/>
            <w:b/>
            <w:color w:val="808080"/>
            <w:sz w:val="20"/>
            <w:szCs w:val="20"/>
          </w:rPr>
          <w:t xml:space="preserve"> </w:t>
        </w:r>
        <w:smartTag w:uri="urn:schemas-microsoft-com:office:smarttags" w:element="PostalCode">
          <w:r w:rsidRPr="00873210">
            <w:rPr>
              <w:rFonts w:ascii="Arial" w:hAnsi="Arial" w:cs="Arial"/>
              <w:b/>
              <w:color w:val="808080"/>
              <w:sz w:val="20"/>
              <w:szCs w:val="20"/>
            </w:rPr>
            <w:t>11754</w:t>
          </w:r>
        </w:smartTag>
      </w:smartTag>
    </w:p>
    <w:p w:rsidR="009650F9" w:rsidRPr="00CC2263" w:rsidRDefault="009650F9" w:rsidP="00CC2263">
      <w:pPr>
        <w:jc w:val="center"/>
        <w:rPr>
          <w:color w:val="808080"/>
        </w:rPr>
      </w:pPr>
      <w:r w:rsidRPr="00873210">
        <w:rPr>
          <w:rFonts w:ascii="Arial" w:hAnsi="Arial" w:cs="Arial"/>
          <w:b/>
          <w:color w:val="808080"/>
          <w:sz w:val="20"/>
          <w:szCs w:val="20"/>
        </w:rPr>
        <w:t>(631) 627-8400</w:t>
      </w:r>
      <w:r w:rsidRPr="00873210">
        <w:rPr>
          <w:rFonts w:ascii="Arial" w:hAnsi="Arial" w:cs="Arial"/>
          <w:b/>
          <w:color w:val="808080"/>
          <w:sz w:val="20"/>
          <w:szCs w:val="20"/>
        </w:rPr>
        <w:tab/>
      </w:r>
      <w:r w:rsidRPr="00873210">
        <w:rPr>
          <w:rFonts w:ascii="Arial" w:hAnsi="Arial" w:cs="Arial"/>
          <w:b/>
          <w:color w:val="808080"/>
          <w:sz w:val="20"/>
          <w:szCs w:val="20"/>
        </w:rPr>
        <w:tab/>
        <w:t>SBPLI.org</w:t>
      </w:r>
      <w:r>
        <w:rPr>
          <w:rFonts w:ascii="Arial" w:hAnsi="Arial" w:cs="Arial"/>
          <w:b/>
          <w:color w:val="808080"/>
          <w:sz w:val="20"/>
          <w:szCs w:val="20"/>
        </w:rPr>
        <w:t xml:space="preserve"> or FIRSTLongIsland.org</w:t>
      </w:r>
    </w:p>
    <w:sectPr w:rsidR="009650F9" w:rsidRPr="00CC2263" w:rsidSect="0049603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037"/>
    <w:rsid w:val="000002FB"/>
    <w:rsid w:val="0000092F"/>
    <w:rsid w:val="000009AA"/>
    <w:rsid w:val="0000147D"/>
    <w:rsid w:val="00003BB3"/>
    <w:rsid w:val="000053C3"/>
    <w:rsid w:val="000058E6"/>
    <w:rsid w:val="00005E99"/>
    <w:rsid w:val="00006134"/>
    <w:rsid w:val="00006DE3"/>
    <w:rsid w:val="00010C96"/>
    <w:rsid w:val="0001390C"/>
    <w:rsid w:val="00014501"/>
    <w:rsid w:val="00014CA6"/>
    <w:rsid w:val="000208DA"/>
    <w:rsid w:val="00020D91"/>
    <w:rsid w:val="00023466"/>
    <w:rsid w:val="0002463B"/>
    <w:rsid w:val="000268F3"/>
    <w:rsid w:val="000277FA"/>
    <w:rsid w:val="00030D7A"/>
    <w:rsid w:val="0003104E"/>
    <w:rsid w:val="000319FE"/>
    <w:rsid w:val="000321C4"/>
    <w:rsid w:val="00032A7D"/>
    <w:rsid w:val="0003307F"/>
    <w:rsid w:val="00033723"/>
    <w:rsid w:val="000348C8"/>
    <w:rsid w:val="000358E8"/>
    <w:rsid w:val="0003621C"/>
    <w:rsid w:val="00036254"/>
    <w:rsid w:val="00036605"/>
    <w:rsid w:val="00036B3A"/>
    <w:rsid w:val="000372DD"/>
    <w:rsid w:val="00037B6C"/>
    <w:rsid w:val="000440BB"/>
    <w:rsid w:val="0004458E"/>
    <w:rsid w:val="0004625A"/>
    <w:rsid w:val="00051A13"/>
    <w:rsid w:val="000524C5"/>
    <w:rsid w:val="0005717E"/>
    <w:rsid w:val="00060925"/>
    <w:rsid w:val="000611E5"/>
    <w:rsid w:val="000645BD"/>
    <w:rsid w:val="00065586"/>
    <w:rsid w:val="0006730D"/>
    <w:rsid w:val="000673C0"/>
    <w:rsid w:val="00070177"/>
    <w:rsid w:val="0007058F"/>
    <w:rsid w:val="000705F6"/>
    <w:rsid w:val="0007157C"/>
    <w:rsid w:val="00072F72"/>
    <w:rsid w:val="00076097"/>
    <w:rsid w:val="00076B62"/>
    <w:rsid w:val="00077E24"/>
    <w:rsid w:val="00081B6E"/>
    <w:rsid w:val="00081DDB"/>
    <w:rsid w:val="000820C0"/>
    <w:rsid w:val="00083BB5"/>
    <w:rsid w:val="00084626"/>
    <w:rsid w:val="0008572C"/>
    <w:rsid w:val="00086EF9"/>
    <w:rsid w:val="000912E3"/>
    <w:rsid w:val="000926C8"/>
    <w:rsid w:val="0009317C"/>
    <w:rsid w:val="0009432E"/>
    <w:rsid w:val="0009485F"/>
    <w:rsid w:val="000A3F8E"/>
    <w:rsid w:val="000A42AD"/>
    <w:rsid w:val="000A445D"/>
    <w:rsid w:val="000A573B"/>
    <w:rsid w:val="000A60A8"/>
    <w:rsid w:val="000B01A6"/>
    <w:rsid w:val="000B0E24"/>
    <w:rsid w:val="000B11DC"/>
    <w:rsid w:val="000B1355"/>
    <w:rsid w:val="000B1C8F"/>
    <w:rsid w:val="000B2AB4"/>
    <w:rsid w:val="000B3738"/>
    <w:rsid w:val="000B4D50"/>
    <w:rsid w:val="000B58D9"/>
    <w:rsid w:val="000B7F55"/>
    <w:rsid w:val="000C1651"/>
    <w:rsid w:val="000C1C39"/>
    <w:rsid w:val="000C2D5A"/>
    <w:rsid w:val="000C4982"/>
    <w:rsid w:val="000C6861"/>
    <w:rsid w:val="000C7763"/>
    <w:rsid w:val="000D07CF"/>
    <w:rsid w:val="000D0D01"/>
    <w:rsid w:val="000D18C0"/>
    <w:rsid w:val="000D1C48"/>
    <w:rsid w:val="000D26CE"/>
    <w:rsid w:val="000D2ABB"/>
    <w:rsid w:val="000D3043"/>
    <w:rsid w:val="000D45B2"/>
    <w:rsid w:val="000D4E0C"/>
    <w:rsid w:val="000D67B7"/>
    <w:rsid w:val="000D7555"/>
    <w:rsid w:val="000E1377"/>
    <w:rsid w:val="000E1A8B"/>
    <w:rsid w:val="000E1ED9"/>
    <w:rsid w:val="000E3130"/>
    <w:rsid w:val="000E34B4"/>
    <w:rsid w:val="000E7CC7"/>
    <w:rsid w:val="000E7D6F"/>
    <w:rsid w:val="000F0004"/>
    <w:rsid w:val="000F57A9"/>
    <w:rsid w:val="000F5831"/>
    <w:rsid w:val="000F6451"/>
    <w:rsid w:val="00102395"/>
    <w:rsid w:val="00102E5E"/>
    <w:rsid w:val="001039AC"/>
    <w:rsid w:val="001062A5"/>
    <w:rsid w:val="0011176B"/>
    <w:rsid w:val="00111E8A"/>
    <w:rsid w:val="00111EB2"/>
    <w:rsid w:val="001127CB"/>
    <w:rsid w:val="00113400"/>
    <w:rsid w:val="0011356A"/>
    <w:rsid w:val="0011422D"/>
    <w:rsid w:val="001170FE"/>
    <w:rsid w:val="001216D8"/>
    <w:rsid w:val="001221D5"/>
    <w:rsid w:val="00123FC0"/>
    <w:rsid w:val="001241DB"/>
    <w:rsid w:val="00124BF6"/>
    <w:rsid w:val="00124CB1"/>
    <w:rsid w:val="001251AF"/>
    <w:rsid w:val="00125FDA"/>
    <w:rsid w:val="00126DDD"/>
    <w:rsid w:val="00130719"/>
    <w:rsid w:val="00130EE4"/>
    <w:rsid w:val="00130FCC"/>
    <w:rsid w:val="001318F7"/>
    <w:rsid w:val="00131E46"/>
    <w:rsid w:val="001340AC"/>
    <w:rsid w:val="0013415F"/>
    <w:rsid w:val="00137872"/>
    <w:rsid w:val="00140298"/>
    <w:rsid w:val="00140765"/>
    <w:rsid w:val="001429E4"/>
    <w:rsid w:val="00142E09"/>
    <w:rsid w:val="00143797"/>
    <w:rsid w:val="0014696C"/>
    <w:rsid w:val="00154030"/>
    <w:rsid w:val="0015541F"/>
    <w:rsid w:val="00156D0D"/>
    <w:rsid w:val="001570B8"/>
    <w:rsid w:val="00160261"/>
    <w:rsid w:val="0016081F"/>
    <w:rsid w:val="00161420"/>
    <w:rsid w:val="0016268B"/>
    <w:rsid w:val="00162878"/>
    <w:rsid w:val="00163675"/>
    <w:rsid w:val="00163696"/>
    <w:rsid w:val="00163E59"/>
    <w:rsid w:val="00167B88"/>
    <w:rsid w:val="001716F5"/>
    <w:rsid w:val="00171E01"/>
    <w:rsid w:val="001729AD"/>
    <w:rsid w:val="001729DD"/>
    <w:rsid w:val="001733C0"/>
    <w:rsid w:val="001738B8"/>
    <w:rsid w:val="00176874"/>
    <w:rsid w:val="00181449"/>
    <w:rsid w:val="001832F2"/>
    <w:rsid w:val="00185EDD"/>
    <w:rsid w:val="00186D7D"/>
    <w:rsid w:val="00186EE9"/>
    <w:rsid w:val="0018704D"/>
    <w:rsid w:val="00187053"/>
    <w:rsid w:val="00187BFE"/>
    <w:rsid w:val="00192690"/>
    <w:rsid w:val="00192F71"/>
    <w:rsid w:val="001956E0"/>
    <w:rsid w:val="00197099"/>
    <w:rsid w:val="001A0DCF"/>
    <w:rsid w:val="001A1314"/>
    <w:rsid w:val="001A1C5D"/>
    <w:rsid w:val="001A1D4D"/>
    <w:rsid w:val="001A4017"/>
    <w:rsid w:val="001A462A"/>
    <w:rsid w:val="001A70F7"/>
    <w:rsid w:val="001A73F7"/>
    <w:rsid w:val="001B09D3"/>
    <w:rsid w:val="001B187F"/>
    <w:rsid w:val="001B23BB"/>
    <w:rsid w:val="001B298F"/>
    <w:rsid w:val="001B3477"/>
    <w:rsid w:val="001B3CC7"/>
    <w:rsid w:val="001B4020"/>
    <w:rsid w:val="001B6CD7"/>
    <w:rsid w:val="001B6FCD"/>
    <w:rsid w:val="001C0F3C"/>
    <w:rsid w:val="001C2054"/>
    <w:rsid w:val="001C2F3B"/>
    <w:rsid w:val="001C3AA6"/>
    <w:rsid w:val="001C3E4D"/>
    <w:rsid w:val="001C3EAF"/>
    <w:rsid w:val="001C464C"/>
    <w:rsid w:val="001C5A6A"/>
    <w:rsid w:val="001C6323"/>
    <w:rsid w:val="001C6AFF"/>
    <w:rsid w:val="001C7151"/>
    <w:rsid w:val="001D054C"/>
    <w:rsid w:val="001D0B72"/>
    <w:rsid w:val="001D2C2A"/>
    <w:rsid w:val="001D2D00"/>
    <w:rsid w:val="001D430F"/>
    <w:rsid w:val="001D730D"/>
    <w:rsid w:val="001E0311"/>
    <w:rsid w:val="001E0381"/>
    <w:rsid w:val="001E0BA0"/>
    <w:rsid w:val="001E0BB2"/>
    <w:rsid w:val="001E2ED6"/>
    <w:rsid w:val="001E58E0"/>
    <w:rsid w:val="001E66B0"/>
    <w:rsid w:val="001E66F4"/>
    <w:rsid w:val="001F2718"/>
    <w:rsid w:val="001F35D3"/>
    <w:rsid w:val="001F3DA6"/>
    <w:rsid w:val="001F53D7"/>
    <w:rsid w:val="001F7B63"/>
    <w:rsid w:val="00200D62"/>
    <w:rsid w:val="00201FAE"/>
    <w:rsid w:val="0020249E"/>
    <w:rsid w:val="002057FC"/>
    <w:rsid w:val="00205869"/>
    <w:rsid w:val="0020785F"/>
    <w:rsid w:val="00207EA3"/>
    <w:rsid w:val="00210D37"/>
    <w:rsid w:val="002110F3"/>
    <w:rsid w:val="0021130F"/>
    <w:rsid w:val="00211519"/>
    <w:rsid w:val="002138FA"/>
    <w:rsid w:val="0021492F"/>
    <w:rsid w:val="0021500D"/>
    <w:rsid w:val="00215058"/>
    <w:rsid w:val="002157D3"/>
    <w:rsid w:val="00215D48"/>
    <w:rsid w:val="002171BA"/>
    <w:rsid w:val="002171E0"/>
    <w:rsid w:val="002200C5"/>
    <w:rsid w:val="00220231"/>
    <w:rsid w:val="00222145"/>
    <w:rsid w:val="00222939"/>
    <w:rsid w:val="00223A7C"/>
    <w:rsid w:val="00223D29"/>
    <w:rsid w:val="00225E11"/>
    <w:rsid w:val="00226440"/>
    <w:rsid w:val="00226942"/>
    <w:rsid w:val="00226C54"/>
    <w:rsid w:val="002275C0"/>
    <w:rsid w:val="0023114E"/>
    <w:rsid w:val="00240654"/>
    <w:rsid w:val="002433E2"/>
    <w:rsid w:val="002435CA"/>
    <w:rsid w:val="00243972"/>
    <w:rsid w:val="002446A3"/>
    <w:rsid w:val="002448E5"/>
    <w:rsid w:val="00244FF9"/>
    <w:rsid w:val="00246BBB"/>
    <w:rsid w:val="00250045"/>
    <w:rsid w:val="00251BFE"/>
    <w:rsid w:val="00252E60"/>
    <w:rsid w:val="00256A65"/>
    <w:rsid w:val="002570F7"/>
    <w:rsid w:val="0025712B"/>
    <w:rsid w:val="00257949"/>
    <w:rsid w:val="0026053D"/>
    <w:rsid w:val="00260FEB"/>
    <w:rsid w:val="00262FB6"/>
    <w:rsid w:val="00264CA2"/>
    <w:rsid w:val="0026559B"/>
    <w:rsid w:val="00266AAD"/>
    <w:rsid w:val="00266C70"/>
    <w:rsid w:val="00270597"/>
    <w:rsid w:val="002706DC"/>
    <w:rsid w:val="0027180C"/>
    <w:rsid w:val="0027693D"/>
    <w:rsid w:val="00276F77"/>
    <w:rsid w:val="00280D1F"/>
    <w:rsid w:val="00280FBB"/>
    <w:rsid w:val="00280FC7"/>
    <w:rsid w:val="00281B66"/>
    <w:rsid w:val="00281FC2"/>
    <w:rsid w:val="00282860"/>
    <w:rsid w:val="002847FE"/>
    <w:rsid w:val="00285AD9"/>
    <w:rsid w:val="00285E75"/>
    <w:rsid w:val="00286005"/>
    <w:rsid w:val="002878B8"/>
    <w:rsid w:val="0029094D"/>
    <w:rsid w:val="0029137E"/>
    <w:rsid w:val="002913C7"/>
    <w:rsid w:val="00291486"/>
    <w:rsid w:val="0029175F"/>
    <w:rsid w:val="00291A2D"/>
    <w:rsid w:val="00291FD7"/>
    <w:rsid w:val="0029294D"/>
    <w:rsid w:val="00292EC5"/>
    <w:rsid w:val="00294502"/>
    <w:rsid w:val="002964BE"/>
    <w:rsid w:val="00296C6D"/>
    <w:rsid w:val="00297276"/>
    <w:rsid w:val="00297847"/>
    <w:rsid w:val="00297A32"/>
    <w:rsid w:val="002A2E3C"/>
    <w:rsid w:val="002A32B3"/>
    <w:rsid w:val="002A3810"/>
    <w:rsid w:val="002A3F93"/>
    <w:rsid w:val="002A56E6"/>
    <w:rsid w:val="002A600D"/>
    <w:rsid w:val="002A69BF"/>
    <w:rsid w:val="002A6A71"/>
    <w:rsid w:val="002A785F"/>
    <w:rsid w:val="002B04E0"/>
    <w:rsid w:val="002B087F"/>
    <w:rsid w:val="002B45E3"/>
    <w:rsid w:val="002B4A90"/>
    <w:rsid w:val="002B5916"/>
    <w:rsid w:val="002B7CA1"/>
    <w:rsid w:val="002C10F4"/>
    <w:rsid w:val="002C1209"/>
    <w:rsid w:val="002C2641"/>
    <w:rsid w:val="002C3164"/>
    <w:rsid w:val="002C3526"/>
    <w:rsid w:val="002C375A"/>
    <w:rsid w:val="002C3D0B"/>
    <w:rsid w:val="002C5C76"/>
    <w:rsid w:val="002C6928"/>
    <w:rsid w:val="002C748A"/>
    <w:rsid w:val="002D0AA6"/>
    <w:rsid w:val="002D0E99"/>
    <w:rsid w:val="002D19BC"/>
    <w:rsid w:val="002D1A5B"/>
    <w:rsid w:val="002D1B83"/>
    <w:rsid w:val="002D3AE8"/>
    <w:rsid w:val="002D3E39"/>
    <w:rsid w:val="002D58D5"/>
    <w:rsid w:val="002D6909"/>
    <w:rsid w:val="002E0EA5"/>
    <w:rsid w:val="002E1039"/>
    <w:rsid w:val="002E26DA"/>
    <w:rsid w:val="002E43C5"/>
    <w:rsid w:val="002E6429"/>
    <w:rsid w:val="002E7F8D"/>
    <w:rsid w:val="002F0205"/>
    <w:rsid w:val="002F29A0"/>
    <w:rsid w:val="002F3FD8"/>
    <w:rsid w:val="002F48BF"/>
    <w:rsid w:val="00300D40"/>
    <w:rsid w:val="00301D14"/>
    <w:rsid w:val="00301E5B"/>
    <w:rsid w:val="003039DF"/>
    <w:rsid w:val="003044D3"/>
    <w:rsid w:val="00304DB5"/>
    <w:rsid w:val="0030536C"/>
    <w:rsid w:val="003062EB"/>
    <w:rsid w:val="0030640A"/>
    <w:rsid w:val="003072D0"/>
    <w:rsid w:val="00307485"/>
    <w:rsid w:val="0030759E"/>
    <w:rsid w:val="00307A12"/>
    <w:rsid w:val="00310973"/>
    <w:rsid w:val="00312FA8"/>
    <w:rsid w:val="003147D2"/>
    <w:rsid w:val="00314BF2"/>
    <w:rsid w:val="00315186"/>
    <w:rsid w:val="00315E18"/>
    <w:rsid w:val="00316018"/>
    <w:rsid w:val="00320091"/>
    <w:rsid w:val="00320D15"/>
    <w:rsid w:val="003211F0"/>
    <w:rsid w:val="00325690"/>
    <w:rsid w:val="00325EF9"/>
    <w:rsid w:val="00327EE0"/>
    <w:rsid w:val="0033030B"/>
    <w:rsid w:val="00332203"/>
    <w:rsid w:val="00332D7D"/>
    <w:rsid w:val="0033324E"/>
    <w:rsid w:val="003341CE"/>
    <w:rsid w:val="00334542"/>
    <w:rsid w:val="0034024C"/>
    <w:rsid w:val="00340757"/>
    <w:rsid w:val="00340E65"/>
    <w:rsid w:val="003463B2"/>
    <w:rsid w:val="0034657B"/>
    <w:rsid w:val="003475CA"/>
    <w:rsid w:val="00347723"/>
    <w:rsid w:val="0035197C"/>
    <w:rsid w:val="00352E67"/>
    <w:rsid w:val="00353783"/>
    <w:rsid w:val="003538CB"/>
    <w:rsid w:val="00357BD5"/>
    <w:rsid w:val="003612E5"/>
    <w:rsid w:val="0036204E"/>
    <w:rsid w:val="00362706"/>
    <w:rsid w:val="003633A6"/>
    <w:rsid w:val="00363BAC"/>
    <w:rsid w:val="00365C7B"/>
    <w:rsid w:val="0036691B"/>
    <w:rsid w:val="003678D1"/>
    <w:rsid w:val="0037009E"/>
    <w:rsid w:val="00373895"/>
    <w:rsid w:val="00373AEA"/>
    <w:rsid w:val="00373B9B"/>
    <w:rsid w:val="00380908"/>
    <w:rsid w:val="0038504D"/>
    <w:rsid w:val="003863CF"/>
    <w:rsid w:val="00387F08"/>
    <w:rsid w:val="003908B4"/>
    <w:rsid w:val="003911FA"/>
    <w:rsid w:val="00391D41"/>
    <w:rsid w:val="003959C9"/>
    <w:rsid w:val="00396B9E"/>
    <w:rsid w:val="003A05F5"/>
    <w:rsid w:val="003A0AB7"/>
    <w:rsid w:val="003A3B23"/>
    <w:rsid w:val="003A3B2F"/>
    <w:rsid w:val="003A524C"/>
    <w:rsid w:val="003A5A4D"/>
    <w:rsid w:val="003A6A4C"/>
    <w:rsid w:val="003A7C01"/>
    <w:rsid w:val="003B0515"/>
    <w:rsid w:val="003B0972"/>
    <w:rsid w:val="003B0C7F"/>
    <w:rsid w:val="003B0D10"/>
    <w:rsid w:val="003B1FA8"/>
    <w:rsid w:val="003B2708"/>
    <w:rsid w:val="003B2861"/>
    <w:rsid w:val="003B2D78"/>
    <w:rsid w:val="003B2F47"/>
    <w:rsid w:val="003B374F"/>
    <w:rsid w:val="003B3E40"/>
    <w:rsid w:val="003B514F"/>
    <w:rsid w:val="003B6864"/>
    <w:rsid w:val="003B7ABD"/>
    <w:rsid w:val="003C2C14"/>
    <w:rsid w:val="003C4E81"/>
    <w:rsid w:val="003C4F26"/>
    <w:rsid w:val="003C572E"/>
    <w:rsid w:val="003C735B"/>
    <w:rsid w:val="003D009D"/>
    <w:rsid w:val="003D0C22"/>
    <w:rsid w:val="003D17CE"/>
    <w:rsid w:val="003D1CB5"/>
    <w:rsid w:val="003D238C"/>
    <w:rsid w:val="003D2780"/>
    <w:rsid w:val="003D27A5"/>
    <w:rsid w:val="003D414F"/>
    <w:rsid w:val="003D44B1"/>
    <w:rsid w:val="003D5CEE"/>
    <w:rsid w:val="003E1588"/>
    <w:rsid w:val="003E18CD"/>
    <w:rsid w:val="003E43EF"/>
    <w:rsid w:val="003E49B4"/>
    <w:rsid w:val="003E6B0D"/>
    <w:rsid w:val="003E6C8B"/>
    <w:rsid w:val="003E7CED"/>
    <w:rsid w:val="003F10CF"/>
    <w:rsid w:val="003F41BD"/>
    <w:rsid w:val="003F49EA"/>
    <w:rsid w:val="003F6370"/>
    <w:rsid w:val="003F6656"/>
    <w:rsid w:val="003F66FF"/>
    <w:rsid w:val="003F672C"/>
    <w:rsid w:val="003F6A14"/>
    <w:rsid w:val="003F71FC"/>
    <w:rsid w:val="004001FF"/>
    <w:rsid w:val="004008A3"/>
    <w:rsid w:val="004016A8"/>
    <w:rsid w:val="00404C71"/>
    <w:rsid w:val="004053A2"/>
    <w:rsid w:val="00407352"/>
    <w:rsid w:val="00407E87"/>
    <w:rsid w:val="00410D54"/>
    <w:rsid w:val="00411D88"/>
    <w:rsid w:val="0041350D"/>
    <w:rsid w:val="00414BDA"/>
    <w:rsid w:val="004153C9"/>
    <w:rsid w:val="004223CA"/>
    <w:rsid w:val="00423025"/>
    <w:rsid w:val="004247F7"/>
    <w:rsid w:val="00424F2D"/>
    <w:rsid w:val="00426707"/>
    <w:rsid w:val="0042736E"/>
    <w:rsid w:val="004321C6"/>
    <w:rsid w:val="00432EA3"/>
    <w:rsid w:val="00434CC2"/>
    <w:rsid w:val="00436066"/>
    <w:rsid w:val="00436614"/>
    <w:rsid w:val="00442538"/>
    <w:rsid w:val="004427B1"/>
    <w:rsid w:val="00442A73"/>
    <w:rsid w:val="00442FF3"/>
    <w:rsid w:val="00444828"/>
    <w:rsid w:val="00444ED6"/>
    <w:rsid w:val="00446572"/>
    <w:rsid w:val="00447060"/>
    <w:rsid w:val="0044712C"/>
    <w:rsid w:val="004508F0"/>
    <w:rsid w:val="004540FB"/>
    <w:rsid w:val="004554DE"/>
    <w:rsid w:val="00455FF1"/>
    <w:rsid w:val="00460010"/>
    <w:rsid w:val="004602DC"/>
    <w:rsid w:val="00460939"/>
    <w:rsid w:val="004610D3"/>
    <w:rsid w:val="0046129C"/>
    <w:rsid w:val="00462E56"/>
    <w:rsid w:val="00463736"/>
    <w:rsid w:val="00466A4C"/>
    <w:rsid w:val="00471CB5"/>
    <w:rsid w:val="004726E0"/>
    <w:rsid w:val="00473629"/>
    <w:rsid w:val="00473C64"/>
    <w:rsid w:val="00473E89"/>
    <w:rsid w:val="00474C18"/>
    <w:rsid w:val="0047594D"/>
    <w:rsid w:val="00476196"/>
    <w:rsid w:val="00477213"/>
    <w:rsid w:val="004772E9"/>
    <w:rsid w:val="004775C4"/>
    <w:rsid w:val="00480920"/>
    <w:rsid w:val="00480995"/>
    <w:rsid w:val="004815EC"/>
    <w:rsid w:val="00486ECC"/>
    <w:rsid w:val="00492C34"/>
    <w:rsid w:val="004935DD"/>
    <w:rsid w:val="00493F70"/>
    <w:rsid w:val="00494203"/>
    <w:rsid w:val="0049421A"/>
    <w:rsid w:val="00495EAC"/>
    <w:rsid w:val="00495FB3"/>
    <w:rsid w:val="00496037"/>
    <w:rsid w:val="00496DFA"/>
    <w:rsid w:val="004A0534"/>
    <w:rsid w:val="004A0979"/>
    <w:rsid w:val="004A1DAF"/>
    <w:rsid w:val="004A2301"/>
    <w:rsid w:val="004A3A96"/>
    <w:rsid w:val="004A3E54"/>
    <w:rsid w:val="004A55E6"/>
    <w:rsid w:val="004A5B0F"/>
    <w:rsid w:val="004A6224"/>
    <w:rsid w:val="004A6FE6"/>
    <w:rsid w:val="004A7F34"/>
    <w:rsid w:val="004B03F6"/>
    <w:rsid w:val="004B2139"/>
    <w:rsid w:val="004B21DA"/>
    <w:rsid w:val="004B2DCF"/>
    <w:rsid w:val="004B32F0"/>
    <w:rsid w:val="004B3C7E"/>
    <w:rsid w:val="004B4490"/>
    <w:rsid w:val="004B6F7F"/>
    <w:rsid w:val="004B75CD"/>
    <w:rsid w:val="004B793E"/>
    <w:rsid w:val="004B7B31"/>
    <w:rsid w:val="004C00A1"/>
    <w:rsid w:val="004C0A6E"/>
    <w:rsid w:val="004C246A"/>
    <w:rsid w:val="004C2A57"/>
    <w:rsid w:val="004C3BB8"/>
    <w:rsid w:val="004C3E8F"/>
    <w:rsid w:val="004C472F"/>
    <w:rsid w:val="004C4E9E"/>
    <w:rsid w:val="004C4EDA"/>
    <w:rsid w:val="004C5082"/>
    <w:rsid w:val="004C5AB9"/>
    <w:rsid w:val="004C5AEF"/>
    <w:rsid w:val="004D1543"/>
    <w:rsid w:val="004D3363"/>
    <w:rsid w:val="004D5156"/>
    <w:rsid w:val="004D5651"/>
    <w:rsid w:val="004D689A"/>
    <w:rsid w:val="004D7A4D"/>
    <w:rsid w:val="004E026A"/>
    <w:rsid w:val="004E0D48"/>
    <w:rsid w:val="004E0F15"/>
    <w:rsid w:val="004E1688"/>
    <w:rsid w:val="004E1884"/>
    <w:rsid w:val="004E19EF"/>
    <w:rsid w:val="004E1F10"/>
    <w:rsid w:val="004E3066"/>
    <w:rsid w:val="004E32D4"/>
    <w:rsid w:val="004E5D47"/>
    <w:rsid w:val="004E601A"/>
    <w:rsid w:val="004E6C5E"/>
    <w:rsid w:val="004E73E1"/>
    <w:rsid w:val="004F323A"/>
    <w:rsid w:val="004F3AE1"/>
    <w:rsid w:val="004F5323"/>
    <w:rsid w:val="004F5EDA"/>
    <w:rsid w:val="004F6418"/>
    <w:rsid w:val="004F75EC"/>
    <w:rsid w:val="005018D8"/>
    <w:rsid w:val="005021CD"/>
    <w:rsid w:val="0050478F"/>
    <w:rsid w:val="00504E32"/>
    <w:rsid w:val="00504F35"/>
    <w:rsid w:val="005052C8"/>
    <w:rsid w:val="00506048"/>
    <w:rsid w:val="00511A0F"/>
    <w:rsid w:val="00511A27"/>
    <w:rsid w:val="00511E56"/>
    <w:rsid w:val="00512A6A"/>
    <w:rsid w:val="00512F23"/>
    <w:rsid w:val="00513AB9"/>
    <w:rsid w:val="00513FB0"/>
    <w:rsid w:val="00513FCF"/>
    <w:rsid w:val="00515A67"/>
    <w:rsid w:val="00516419"/>
    <w:rsid w:val="00516DDB"/>
    <w:rsid w:val="00517A30"/>
    <w:rsid w:val="005205B5"/>
    <w:rsid w:val="0052304D"/>
    <w:rsid w:val="00524ED4"/>
    <w:rsid w:val="005252D1"/>
    <w:rsid w:val="00525475"/>
    <w:rsid w:val="0052690A"/>
    <w:rsid w:val="00526950"/>
    <w:rsid w:val="005300FC"/>
    <w:rsid w:val="00532CE3"/>
    <w:rsid w:val="00532D4F"/>
    <w:rsid w:val="0053484E"/>
    <w:rsid w:val="0053576D"/>
    <w:rsid w:val="00535A35"/>
    <w:rsid w:val="00535ADF"/>
    <w:rsid w:val="0053616D"/>
    <w:rsid w:val="0053779C"/>
    <w:rsid w:val="005415ED"/>
    <w:rsid w:val="0054177D"/>
    <w:rsid w:val="00542A4C"/>
    <w:rsid w:val="0054425B"/>
    <w:rsid w:val="005443E2"/>
    <w:rsid w:val="005445D8"/>
    <w:rsid w:val="00545356"/>
    <w:rsid w:val="00545859"/>
    <w:rsid w:val="005522F9"/>
    <w:rsid w:val="00552676"/>
    <w:rsid w:val="00553133"/>
    <w:rsid w:val="0055503E"/>
    <w:rsid w:val="00555857"/>
    <w:rsid w:val="0055671E"/>
    <w:rsid w:val="00556CBC"/>
    <w:rsid w:val="005601B1"/>
    <w:rsid w:val="00560B2B"/>
    <w:rsid w:val="0056207C"/>
    <w:rsid w:val="0056248F"/>
    <w:rsid w:val="0056368D"/>
    <w:rsid w:val="005655A9"/>
    <w:rsid w:val="00565716"/>
    <w:rsid w:val="00567CB4"/>
    <w:rsid w:val="00570194"/>
    <w:rsid w:val="00570590"/>
    <w:rsid w:val="005721E8"/>
    <w:rsid w:val="00572949"/>
    <w:rsid w:val="00572D8B"/>
    <w:rsid w:val="00573414"/>
    <w:rsid w:val="00573B1D"/>
    <w:rsid w:val="00574ED6"/>
    <w:rsid w:val="0057589C"/>
    <w:rsid w:val="0057677B"/>
    <w:rsid w:val="00580E70"/>
    <w:rsid w:val="005811A1"/>
    <w:rsid w:val="00584164"/>
    <w:rsid w:val="0058541A"/>
    <w:rsid w:val="00586CD0"/>
    <w:rsid w:val="00587295"/>
    <w:rsid w:val="00587EA3"/>
    <w:rsid w:val="005900DC"/>
    <w:rsid w:val="00590356"/>
    <w:rsid w:val="00594FDD"/>
    <w:rsid w:val="00596518"/>
    <w:rsid w:val="0059674B"/>
    <w:rsid w:val="0059771E"/>
    <w:rsid w:val="005A0CC4"/>
    <w:rsid w:val="005A1114"/>
    <w:rsid w:val="005A1F57"/>
    <w:rsid w:val="005A1FCC"/>
    <w:rsid w:val="005A4ED8"/>
    <w:rsid w:val="005A50A8"/>
    <w:rsid w:val="005A54A7"/>
    <w:rsid w:val="005A619B"/>
    <w:rsid w:val="005A6BF5"/>
    <w:rsid w:val="005A7765"/>
    <w:rsid w:val="005A7DE7"/>
    <w:rsid w:val="005B0D28"/>
    <w:rsid w:val="005B0F23"/>
    <w:rsid w:val="005B1167"/>
    <w:rsid w:val="005B364F"/>
    <w:rsid w:val="005B455F"/>
    <w:rsid w:val="005B50A0"/>
    <w:rsid w:val="005B5C04"/>
    <w:rsid w:val="005B698B"/>
    <w:rsid w:val="005C1434"/>
    <w:rsid w:val="005C22CC"/>
    <w:rsid w:val="005C391A"/>
    <w:rsid w:val="005C6921"/>
    <w:rsid w:val="005C6BAC"/>
    <w:rsid w:val="005D1465"/>
    <w:rsid w:val="005D155B"/>
    <w:rsid w:val="005D1942"/>
    <w:rsid w:val="005D1B0D"/>
    <w:rsid w:val="005D29B2"/>
    <w:rsid w:val="005D309D"/>
    <w:rsid w:val="005D31BE"/>
    <w:rsid w:val="005D4C4E"/>
    <w:rsid w:val="005D6B47"/>
    <w:rsid w:val="005D7C2B"/>
    <w:rsid w:val="005E152A"/>
    <w:rsid w:val="005E17C4"/>
    <w:rsid w:val="005E2C87"/>
    <w:rsid w:val="005E2ECA"/>
    <w:rsid w:val="005E2FDE"/>
    <w:rsid w:val="005E464C"/>
    <w:rsid w:val="005E678F"/>
    <w:rsid w:val="005E75DF"/>
    <w:rsid w:val="005E7A99"/>
    <w:rsid w:val="005F1418"/>
    <w:rsid w:val="005F178C"/>
    <w:rsid w:val="005F1C34"/>
    <w:rsid w:val="005F3560"/>
    <w:rsid w:val="005F3749"/>
    <w:rsid w:val="005F3A10"/>
    <w:rsid w:val="005F3F08"/>
    <w:rsid w:val="005F4008"/>
    <w:rsid w:val="005F797A"/>
    <w:rsid w:val="006022FF"/>
    <w:rsid w:val="00603252"/>
    <w:rsid w:val="006033C9"/>
    <w:rsid w:val="00605B11"/>
    <w:rsid w:val="006065B4"/>
    <w:rsid w:val="00606A26"/>
    <w:rsid w:val="006070C7"/>
    <w:rsid w:val="0060749D"/>
    <w:rsid w:val="00610B23"/>
    <w:rsid w:val="006117EF"/>
    <w:rsid w:val="0061216C"/>
    <w:rsid w:val="00612449"/>
    <w:rsid w:val="00612FB5"/>
    <w:rsid w:val="00613CA8"/>
    <w:rsid w:val="006147D6"/>
    <w:rsid w:val="0061520B"/>
    <w:rsid w:val="0061534A"/>
    <w:rsid w:val="006160C4"/>
    <w:rsid w:val="00617BA0"/>
    <w:rsid w:val="00617E6E"/>
    <w:rsid w:val="006209F4"/>
    <w:rsid w:val="00620B58"/>
    <w:rsid w:val="00621961"/>
    <w:rsid w:val="00622A79"/>
    <w:rsid w:val="00622CB1"/>
    <w:rsid w:val="00622FE8"/>
    <w:rsid w:val="00627980"/>
    <w:rsid w:val="006309E9"/>
    <w:rsid w:val="00630C1B"/>
    <w:rsid w:val="00632542"/>
    <w:rsid w:val="00632F51"/>
    <w:rsid w:val="006337DF"/>
    <w:rsid w:val="00636804"/>
    <w:rsid w:val="006403D3"/>
    <w:rsid w:val="00640A9A"/>
    <w:rsid w:val="00641925"/>
    <w:rsid w:val="00641B58"/>
    <w:rsid w:val="00641EB4"/>
    <w:rsid w:val="00642496"/>
    <w:rsid w:val="00644DB2"/>
    <w:rsid w:val="00646251"/>
    <w:rsid w:val="00650259"/>
    <w:rsid w:val="00650884"/>
    <w:rsid w:val="006521DB"/>
    <w:rsid w:val="0065290D"/>
    <w:rsid w:val="006543B7"/>
    <w:rsid w:val="006557DE"/>
    <w:rsid w:val="00655E15"/>
    <w:rsid w:val="00656CE2"/>
    <w:rsid w:val="00657959"/>
    <w:rsid w:val="006579C7"/>
    <w:rsid w:val="00657A25"/>
    <w:rsid w:val="006637F4"/>
    <w:rsid w:val="006643F0"/>
    <w:rsid w:val="006668B6"/>
    <w:rsid w:val="006670DB"/>
    <w:rsid w:val="00670400"/>
    <w:rsid w:val="00671F13"/>
    <w:rsid w:val="00680F1F"/>
    <w:rsid w:val="00681A4A"/>
    <w:rsid w:val="00681D7A"/>
    <w:rsid w:val="00682960"/>
    <w:rsid w:val="006837D7"/>
    <w:rsid w:val="00683B1B"/>
    <w:rsid w:val="00684A4E"/>
    <w:rsid w:val="0068798C"/>
    <w:rsid w:val="00690801"/>
    <w:rsid w:val="006920C7"/>
    <w:rsid w:val="00692607"/>
    <w:rsid w:val="00692EAC"/>
    <w:rsid w:val="00693D90"/>
    <w:rsid w:val="00693E09"/>
    <w:rsid w:val="00694021"/>
    <w:rsid w:val="00694583"/>
    <w:rsid w:val="006947CC"/>
    <w:rsid w:val="00695B50"/>
    <w:rsid w:val="00697AE1"/>
    <w:rsid w:val="006A0890"/>
    <w:rsid w:val="006A2C6D"/>
    <w:rsid w:val="006A5551"/>
    <w:rsid w:val="006A6250"/>
    <w:rsid w:val="006A73B1"/>
    <w:rsid w:val="006A7C4D"/>
    <w:rsid w:val="006B2E00"/>
    <w:rsid w:val="006B35D9"/>
    <w:rsid w:val="006B4DED"/>
    <w:rsid w:val="006B5E34"/>
    <w:rsid w:val="006C156D"/>
    <w:rsid w:val="006C1F00"/>
    <w:rsid w:val="006C2777"/>
    <w:rsid w:val="006C28E5"/>
    <w:rsid w:val="006C50B6"/>
    <w:rsid w:val="006C5F13"/>
    <w:rsid w:val="006C76C7"/>
    <w:rsid w:val="006D5D58"/>
    <w:rsid w:val="006D5F0E"/>
    <w:rsid w:val="006D6229"/>
    <w:rsid w:val="006E01C1"/>
    <w:rsid w:val="006E2AB5"/>
    <w:rsid w:val="006E5AC3"/>
    <w:rsid w:val="006E5C20"/>
    <w:rsid w:val="006E6C32"/>
    <w:rsid w:val="006E6E2B"/>
    <w:rsid w:val="006E7DC7"/>
    <w:rsid w:val="006F12CF"/>
    <w:rsid w:val="006F17D5"/>
    <w:rsid w:val="006F209E"/>
    <w:rsid w:val="006F2B67"/>
    <w:rsid w:val="006F2F7E"/>
    <w:rsid w:val="006F3EFE"/>
    <w:rsid w:val="006F3FAC"/>
    <w:rsid w:val="006F450D"/>
    <w:rsid w:val="006F62E0"/>
    <w:rsid w:val="006F7F0C"/>
    <w:rsid w:val="00700755"/>
    <w:rsid w:val="00700C99"/>
    <w:rsid w:val="0070104A"/>
    <w:rsid w:val="0070121E"/>
    <w:rsid w:val="00701585"/>
    <w:rsid w:val="0070229C"/>
    <w:rsid w:val="00702B14"/>
    <w:rsid w:val="007036A2"/>
    <w:rsid w:val="00703840"/>
    <w:rsid w:val="00704197"/>
    <w:rsid w:val="00711A22"/>
    <w:rsid w:val="00714A77"/>
    <w:rsid w:val="00715680"/>
    <w:rsid w:val="00716518"/>
    <w:rsid w:val="007168A2"/>
    <w:rsid w:val="007205C3"/>
    <w:rsid w:val="00721A92"/>
    <w:rsid w:val="00721ABE"/>
    <w:rsid w:val="00721F2F"/>
    <w:rsid w:val="0072222E"/>
    <w:rsid w:val="00723488"/>
    <w:rsid w:val="0072460F"/>
    <w:rsid w:val="007247E1"/>
    <w:rsid w:val="0072489C"/>
    <w:rsid w:val="00725D8C"/>
    <w:rsid w:val="00725EF6"/>
    <w:rsid w:val="00726B4D"/>
    <w:rsid w:val="0072734C"/>
    <w:rsid w:val="007302E5"/>
    <w:rsid w:val="007305E3"/>
    <w:rsid w:val="0073199B"/>
    <w:rsid w:val="007334F3"/>
    <w:rsid w:val="007349EA"/>
    <w:rsid w:val="00735604"/>
    <w:rsid w:val="00735D13"/>
    <w:rsid w:val="00742485"/>
    <w:rsid w:val="0074478D"/>
    <w:rsid w:val="00744808"/>
    <w:rsid w:val="00744A73"/>
    <w:rsid w:val="00746667"/>
    <w:rsid w:val="0074704B"/>
    <w:rsid w:val="00747162"/>
    <w:rsid w:val="00747AA5"/>
    <w:rsid w:val="007507CB"/>
    <w:rsid w:val="00750964"/>
    <w:rsid w:val="00751D4B"/>
    <w:rsid w:val="007520AF"/>
    <w:rsid w:val="00752525"/>
    <w:rsid w:val="00752D09"/>
    <w:rsid w:val="00754A6F"/>
    <w:rsid w:val="00754B1A"/>
    <w:rsid w:val="00754BB0"/>
    <w:rsid w:val="00755885"/>
    <w:rsid w:val="007620BA"/>
    <w:rsid w:val="0076384D"/>
    <w:rsid w:val="00764479"/>
    <w:rsid w:val="007645A6"/>
    <w:rsid w:val="007649C0"/>
    <w:rsid w:val="00764F9F"/>
    <w:rsid w:val="00766AA0"/>
    <w:rsid w:val="00766BD2"/>
    <w:rsid w:val="007672BF"/>
    <w:rsid w:val="00767D6B"/>
    <w:rsid w:val="00770468"/>
    <w:rsid w:val="007710F4"/>
    <w:rsid w:val="00771630"/>
    <w:rsid w:val="00772441"/>
    <w:rsid w:val="007728AC"/>
    <w:rsid w:val="00773827"/>
    <w:rsid w:val="007740AC"/>
    <w:rsid w:val="00775282"/>
    <w:rsid w:val="00781B99"/>
    <w:rsid w:val="007820E1"/>
    <w:rsid w:val="0078288A"/>
    <w:rsid w:val="007834D1"/>
    <w:rsid w:val="007842A9"/>
    <w:rsid w:val="00785323"/>
    <w:rsid w:val="00787AA6"/>
    <w:rsid w:val="00791119"/>
    <w:rsid w:val="007920B9"/>
    <w:rsid w:val="007949C4"/>
    <w:rsid w:val="00796A71"/>
    <w:rsid w:val="00796CC7"/>
    <w:rsid w:val="00797AC9"/>
    <w:rsid w:val="007A0F30"/>
    <w:rsid w:val="007A12D0"/>
    <w:rsid w:val="007A20B6"/>
    <w:rsid w:val="007A2146"/>
    <w:rsid w:val="007A43E1"/>
    <w:rsid w:val="007A4688"/>
    <w:rsid w:val="007A4832"/>
    <w:rsid w:val="007A559F"/>
    <w:rsid w:val="007A6E73"/>
    <w:rsid w:val="007B04A9"/>
    <w:rsid w:val="007B4E5B"/>
    <w:rsid w:val="007B57AE"/>
    <w:rsid w:val="007B57F7"/>
    <w:rsid w:val="007B59B6"/>
    <w:rsid w:val="007B6682"/>
    <w:rsid w:val="007B697F"/>
    <w:rsid w:val="007C0F94"/>
    <w:rsid w:val="007C2845"/>
    <w:rsid w:val="007C31C5"/>
    <w:rsid w:val="007C4B60"/>
    <w:rsid w:val="007C6DBE"/>
    <w:rsid w:val="007C7989"/>
    <w:rsid w:val="007C7F09"/>
    <w:rsid w:val="007D037B"/>
    <w:rsid w:val="007D048B"/>
    <w:rsid w:val="007D0F5A"/>
    <w:rsid w:val="007D3F02"/>
    <w:rsid w:val="007D5F16"/>
    <w:rsid w:val="007D601E"/>
    <w:rsid w:val="007D64DE"/>
    <w:rsid w:val="007D698F"/>
    <w:rsid w:val="007D6BDF"/>
    <w:rsid w:val="007E10FD"/>
    <w:rsid w:val="007E137E"/>
    <w:rsid w:val="007E173B"/>
    <w:rsid w:val="007E2A3D"/>
    <w:rsid w:val="007E43D4"/>
    <w:rsid w:val="007E4822"/>
    <w:rsid w:val="007E5E35"/>
    <w:rsid w:val="007E6986"/>
    <w:rsid w:val="007E6C07"/>
    <w:rsid w:val="007F1C61"/>
    <w:rsid w:val="007F3805"/>
    <w:rsid w:val="007F3D99"/>
    <w:rsid w:val="007F45E1"/>
    <w:rsid w:val="007F5AF2"/>
    <w:rsid w:val="007F7868"/>
    <w:rsid w:val="008000F4"/>
    <w:rsid w:val="00801724"/>
    <w:rsid w:val="0080175E"/>
    <w:rsid w:val="0080245D"/>
    <w:rsid w:val="008025F9"/>
    <w:rsid w:val="00803769"/>
    <w:rsid w:val="008056AA"/>
    <w:rsid w:val="008061C8"/>
    <w:rsid w:val="0081011E"/>
    <w:rsid w:val="0081126E"/>
    <w:rsid w:val="00811DB2"/>
    <w:rsid w:val="008123FE"/>
    <w:rsid w:val="00812EE3"/>
    <w:rsid w:val="0081392C"/>
    <w:rsid w:val="00814281"/>
    <w:rsid w:val="008145BC"/>
    <w:rsid w:val="008154E4"/>
    <w:rsid w:val="008169EA"/>
    <w:rsid w:val="0082049F"/>
    <w:rsid w:val="00821EA4"/>
    <w:rsid w:val="00821EAB"/>
    <w:rsid w:val="0082249C"/>
    <w:rsid w:val="00823E5B"/>
    <w:rsid w:val="00825DAC"/>
    <w:rsid w:val="00825E9D"/>
    <w:rsid w:val="00826F9E"/>
    <w:rsid w:val="008313CE"/>
    <w:rsid w:val="00831E61"/>
    <w:rsid w:val="00832A72"/>
    <w:rsid w:val="00833098"/>
    <w:rsid w:val="00834115"/>
    <w:rsid w:val="008342B0"/>
    <w:rsid w:val="00835882"/>
    <w:rsid w:val="00836091"/>
    <w:rsid w:val="00836203"/>
    <w:rsid w:val="00837B7B"/>
    <w:rsid w:val="00837D98"/>
    <w:rsid w:val="00840EEC"/>
    <w:rsid w:val="00841372"/>
    <w:rsid w:val="00842306"/>
    <w:rsid w:val="00843682"/>
    <w:rsid w:val="00843CB1"/>
    <w:rsid w:val="008443C1"/>
    <w:rsid w:val="008443C4"/>
    <w:rsid w:val="00844971"/>
    <w:rsid w:val="00844EF9"/>
    <w:rsid w:val="008470DC"/>
    <w:rsid w:val="00847ABD"/>
    <w:rsid w:val="008501FF"/>
    <w:rsid w:val="008518F5"/>
    <w:rsid w:val="00854B79"/>
    <w:rsid w:val="00855F38"/>
    <w:rsid w:val="0085677A"/>
    <w:rsid w:val="00863247"/>
    <w:rsid w:val="0086326B"/>
    <w:rsid w:val="00863368"/>
    <w:rsid w:val="00864A0B"/>
    <w:rsid w:val="00865CC7"/>
    <w:rsid w:val="0086600B"/>
    <w:rsid w:val="00867289"/>
    <w:rsid w:val="00867A51"/>
    <w:rsid w:val="00867ECD"/>
    <w:rsid w:val="008703F3"/>
    <w:rsid w:val="00872C7B"/>
    <w:rsid w:val="00873210"/>
    <w:rsid w:val="00874A6B"/>
    <w:rsid w:val="00875C29"/>
    <w:rsid w:val="00877097"/>
    <w:rsid w:val="00877721"/>
    <w:rsid w:val="00877CE9"/>
    <w:rsid w:val="00877E98"/>
    <w:rsid w:val="00877F62"/>
    <w:rsid w:val="00880573"/>
    <w:rsid w:val="00881E18"/>
    <w:rsid w:val="008844F2"/>
    <w:rsid w:val="00884702"/>
    <w:rsid w:val="00885A64"/>
    <w:rsid w:val="0088771C"/>
    <w:rsid w:val="008908D7"/>
    <w:rsid w:val="00891A0B"/>
    <w:rsid w:val="008922FC"/>
    <w:rsid w:val="00893234"/>
    <w:rsid w:val="00893800"/>
    <w:rsid w:val="00893D68"/>
    <w:rsid w:val="008956BC"/>
    <w:rsid w:val="0089718E"/>
    <w:rsid w:val="00897660"/>
    <w:rsid w:val="008A1101"/>
    <w:rsid w:val="008A2CA0"/>
    <w:rsid w:val="008A45C3"/>
    <w:rsid w:val="008A46C5"/>
    <w:rsid w:val="008A4BB4"/>
    <w:rsid w:val="008A534E"/>
    <w:rsid w:val="008A56A2"/>
    <w:rsid w:val="008B0E35"/>
    <w:rsid w:val="008B11F6"/>
    <w:rsid w:val="008B1A05"/>
    <w:rsid w:val="008B23CE"/>
    <w:rsid w:val="008B501F"/>
    <w:rsid w:val="008B795D"/>
    <w:rsid w:val="008C2CA4"/>
    <w:rsid w:val="008C3303"/>
    <w:rsid w:val="008C4D47"/>
    <w:rsid w:val="008C5FA8"/>
    <w:rsid w:val="008C6B90"/>
    <w:rsid w:val="008D1837"/>
    <w:rsid w:val="008D2DC6"/>
    <w:rsid w:val="008D313A"/>
    <w:rsid w:val="008D3410"/>
    <w:rsid w:val="008D53CB"/>
    <w:rsid w:val="008D5C1C"/>
    <w:rsid w:val="008D7281"/>
    <w:rsid w:val="008D79FD"/>
    <w:rsid w:val="008E04CE"/>
    <w:rsid w:val="008E42BA"/>
    <w:rsid w:val="008E53BA"/>
    <w:rsid w:val="008E58B0"/>
    <w:rsid w:val="008E5BC6"/>
    <w:rsid w:val="008E6201"/>
    <w:rsid w:val="008E7698"/>
    <w:rsid w:val="008E787D"/>
    <w:rsid w:val="008F0580"/>
    <w:rsid w:val="008F0DA0"/>
    <w:rsid w:val="008F1175"/>
    <w:rsid w:val="008F18F4"/>
    <w:rsid w:val="008F1D40"/>
    <w:rsid w:val="008F218C"/>
    <w:rsid w:val="008F29F6"/>
    <w:rsid w:val="008F795E"/>
    <w:rsid w:val="009006E5"/>
    <w:rsid w:val="00903CAD"/>
    <w:rsid w:val="00904DA4"/>
    <w:rsid w:val="00904E70"/>
    <w:rsid w:val="00907A82"/>
    <w:rsid w:val="00911904"/>
    <w:rsid w:val="0091276A"/>
    <w:rsid w:val="009145B3"/>
    <w:rsid w:val="009147B5"/>
    <w:rsid w:val="00916293"/>
    <w:rsid w:val="0091670F"/>
    <w:rsid w:val="00920522"/>
    <w:rsid w:val="0092426F"/>
    <w:rsid w:val="00924F9E"/>
    <w:rsid w:val="00926794"/>
    <w:rsid w:val="00926B5F"/>
    <w:rsid w:val="00927D3E"/>
    <w:rsid w:val="0093004C"/>
    <w:rsid w:val="00930755"/>
    <w:rsid w:val="00932918"/>
    <w:rsid w:val="00933554"/>
    <w:rsid w:val="009344FB"/>
    <w:rsid w:val="00935C2C"/>
    <w:rsid w:val="00936F26"/>
    <w:rsid w:val="00937942"/>
    <w:rsid w:val="009401DC"/>
    <w:rsid w:val="00940736"/>
    <w:rsid w:val="009409B8"/>
    <w:rsid w:val="00940CB5"/>
    <w:rsid w:val="00941691"/>
    <w:rsid w:val="00941799"/>
    <w:rsid w:val="00942D69"/>
    <w:rsid w:val="00942ED6"/>
    <w:rsid w:val="00945247"/>
    <w:rsid w:val="00945634"/>
    <w:rsid w:val="009457A3"/>
    <w:rsid w:val="00952E85"/>
    <w:rsid w:val="0095331F"/>
    <w:rsid w:val="00953340"/>
    <w:rsid w:val="00954ED1"/>
    <w:rsid w:val="00955AE6"/>
    <w:rsid w:val="00955F2F"/>
    <w:rsid w:val="009560F7"/>
    <w:rsid w:val="0095671B"/>
    <w:rsid w:val="00956FE0"/>
    <w:rsid w:val="009572D2"/>
    <w:rsid w:val="00961628"/>
    <w:rsid w:val="00961773"/>
    <w:rsid w:val="00962713"/>
    <w:rsid w:val="00964481"/>
    <w:rsid w:val="009650F9"/>
    <w:rsid w:val="00965CE4"/>
    <w:rsid w:val="0096742B"/>
    <w:rsid w:val="009728AA"/>
    <w:rsid w:val="00972E5B"/>
    <w:rsid w:val="00973562"/>
    <w:rsid w:val="009739DB"/>
    <w:rsid w:val="00975F54"/>
    <w:rsid w:val="00976805"/>
    <w:rsid w:val="00976BA4"/>
    <w:rsid w:val="00976C05"/>
    <w:rsid w:val="00977118"/>
    <w:rsid w:val="00980326"/>
    <w:rsid w:val="00985444"/>
    <w:rsid w:val="00986B88"/>
    <w:rsid w:val="009875CD"/>
    <w:rsid w:val="009876F6"/>
    <w:rsid w:val="00987F0B"/>
    <w:rsid w:val="009901F2"/>
    <w:rsid w:val="009902A4"/>
    <w:rsid w:val="00990AA1"/>
    <w:rsid w:val="00990BDA"/>
    <w:rsid w:val="00991C89"/>
    <w:rsid w:val="00993697"/>
    <w:rsid w:val="00994D91"/>
    <w:rsid w:val="0099516B"/>
    <w:rsid w:val="00995859"/>
    <w:rsid w:val="0099590E"/>
    <w:rsid w:val="009A13D1"/>
    <w:rsid w:val="009A1EBC"/>
    <w:rsid w:val="009A2C32"/>
    <w:rsid w:val="009A3C72"/>
    <w:rsid w:val="009A50E8"/>
    <w:rsid w:val="009A59CC"/>
    <w:rsid w:val="009A62E5"/>
    <w:rsid w:val="009A638E"/>
    <w:rsid w:val="009B0B9D"/>
    <w:rsid w:val="009B1EB7"/>
    <w:rsid w:val="009B25AF"/>
    <w:rsid w:val="009B49D2"/>
    <w:rsid w:val="009B4F37"/>
    <w:rsid w:val="009B5733"/>
    <w:rsid w:val="009B61E8"/>
    <w:rsid w:val="009B6AE2"/>
    <w:rsid w:val="009B7520"/>
    <w:rsid w:val="009C0152"/>
    <w:rsid w:val="009C0CEF"/>
    <w:rsid w:val="009C28A2"/>
    <w:rsid w:val="009C451B"/>
    <w:rsid w:val="009C4FC3"/>
    <w:rsid w:val="009C4FF8"/>
    <w:rsid w:val="009C5400"/>
    <w:rsid w:val="009C58EF"/>
    <w:rsid w:val="009C6032"/>
    <w:rsid w:val="009C62F5"/>
    <w:rsid w:val="009D02B1"/>
    <w:rsid w:val="009D059D"/>
    <w:rsid w:val="009D4FFC"/>
    <w:rsid w:val="009D6461"/>
    <w:rsid w:val="009E016C"/>
    <w:rsid w:val="009E05EA"/>
    <w:rsid w:val="009E0C5C"/>
    <w:rsid w:val="009E1FC5"/>
    <w:rsid w:val="009E2762"/>
    <w:rsid w:val="009E2D09"/>
    <w:rsid w:val="009E3C2B"/>
    <w:rsid w:val="009E678A"/>
    <w:rsid w:val="009F2037"/>
    <w:rsid w:val="009F22F9"/>
    <w:rsid w:val="009F2702"/>
    <w:rsid w:val="009F28C8"/>
    <w:rsid w:val="009F359C"/>
    <w:rsid w:val="009F3EF9"/>
    <w:rsid w:val="009F50A1"/>
    <w:rsid w:val="009F57FF"/>
    <w:rsid w:val="009F5B50"/>
    <w:rsid w:val="009F5D7F"/>
    <w:rsid w:val="009F6294"/>
    <w:rsid w:val="009F7BA3"/>
    <w:rsid w:val="00A01D65"/>
    <w:rsid w:val="00A01D69"/>
    <w:rsid w:val="00A0532D"/>
    <w:rsid w:val="00A069DE"/>
    <w:rsid w:val="00A06BFA"/>
    <w:rsid w:val="00A112AA"/>
    <w:rsid w:val="00A12196"/>
    <w:rsid w:val="00A124B3"/>
    <w:rsid w:val="00A12AA9"/>
    <w:rsid w:val="00A13B71"/>
    <w:rsid w:val="00A1635F"/>
    <w:rsid w:val="00A16A03"/>
    <w:rsid w:val="00A20EB1"/>
    <w:rsid w:val="00A20F52"/>
    <w:rsid w:val="00A22A71"/>
    <w:rsid w:val="00A254A5"/>
    <w:rsid w:val="00A25693"/>
    <w:rsid w:val="00A26597"/>
    <w:rsid w:val="00A26E49"/>
    <w:rsid w:val="00A30941"/>
    <w:rsid w:val="00A30BEC"/>
    <w:rsid w:val="00A315CB"/>
    <w:rsid w:val="00A32CED"/>
    <w:rsid w:val="00A34B72"/>
    <w:rsid w:val="00A3504E"/>
    <w:rsid w:val="00A3709F"/>
    <w:rsid w:val="00A3744C"/>
    <w:rsid w:val="00A3791C"/>
    <w:rsid w:val="00A37B13"/>
    <w:rsid w:val="00A41382"/>
    <w:rsid w:val="00A41DE3"/>
    <w:rsid w:val="00A42AB3"/>
    <w:rsid w:val="00A440E1"/>
    <w:rsid w:val="00A44F8C"/>
    <w:rsid w:val="00A45BC6"/>
    <w:rsid w:val="00A473D1"/>
    <w:rsid w:val="00A47A7A"/>
    <w:rsid w:val="00A47FC4"/>
    <w:rsid w:val="00A50477"/>
    <w:rsid w:val="00A51F62"/>
    <w:rsid w:val="00A5375D"/>
    <w:rsid w:val="00A542C3"/>
    <w:rsid w:val="00A54942"/>
    <w:rsid w:val="00A54B59"/>
    <w:rsid w:val="00A55656"/>
    <w:rsid w:val="00A55B5F"/>
    <w:rsid w:val="00A567CA"/>
    <w:rsid w:val="00A629A8"/>
    <w:rsid w:val="00A62F14"/>
    <w:rsid w:val="00A633B8"/>
    <w:rsid w:val="00A63AAA"/>
    <w:rsid w:val="00A64728"/>
    <w:rsid w:val="00A65762"/>
    <w:rsid w:val="00A66632"/>
    <w:rsid w:val="00A673BA"/>
    <w:rsid w:val="00A71468"/>
    <w:rsid w:val="00A718AF"/>
    <w:rsid w:val="00A72E38"/>
    <w:rsid w:val="00A7321A"/>
    <w:rsid w:val="00A73371"/>
    <w:rsid w:val="00A745DF"/>
    <w:rsid w:val="00A74D18"/>
    <w:rsid w:val="00A74EE7"/>
    <w:rsid w:val="00A75FFC"/>
    <w:rsid w:val="00A762D4"/>
    <w:rsid w:val="00A831BF"/>
    <w:rsid w:val="00A83271"/>
    <w:rsid w:val="00A84E63"/>
    <w:rsid w:val="00A936A0"/>
    <w:rsid w:val="00A94BF3"/>
    <w:rsid w:val="00A95DAE"/>
    <w:rsid w:val="00A96F8B"/>
    <w:rsid w:val="00AA0A17"/>
    <w:rsid w:val="00AA1A51"/>
    <w:rsid w:val="00AA2338"/>
    <w:rsid w:val="00AA6A4C"/>
    <w:rsid w:val="00AA6DFB"/>
    <w:rsid w:val="00AB3651"/>
    <w:rsid w:val="00AB572C"/>
    <w:rsid w:val="00AB57F6"/>
    <w:rsid w:val="00AB5B24"/>
    <w:rsid w:val="00AB6AAC"/>
    <w:rsid w:val="00AB7264"/>
    <w:rsid w:val="00AB7D5A"/>
    <w:rsid w:val="00AC006A"/>
    <w:rsid w:val="00AC05D0"/>
    <w:rsid w:val="00AC1AFF"/>
    <w:rsid w:val="00AC2418"/>
    <w:rsid w:val="00AC414B"/>
    <w:rsid w:val="00AC4362"/>
    <w:rsid w:val="00AC43C1"/>
    <w:rsid w:val="00AC5A72"/>
    <w:rsid w:val="00AD1947"/>
    <w:rsid w:val="00AD1ABA"/>
    <w:rsid w:val="00AD2347"/>
    <w:rsid w:val="00AD2FEF"/>
    <w:rsid w:val="00AD46B4"/>
    <w:rsid w:val="00AD516B"/>
    <w:rsid w:val="00AD7056"/>
    <w:rsid w:val="00AD776B"/>
    <w:rsid w:val="00AD7846"/>
    <w:rsid w:val="00AD790D"/>
    <w:rsid w:val="00AD7C30"/>
    <w:rsid w:val="00AE01D5"/>
    <w:rsid w:val="00AE285F"/>
    <w:rsid w:val="00AE3023"/>
    <w:rsid w:val="00AE435D"/>
    <w:rsid w:val="00AE4564"/>
    <w:rsid w:val="00AE45D6"/>
    <w:rsid w:val="00AE55DF"/>
    <w:rsid w:val="00AF030A"/>
    <w:rsid w:val="00AF295A"/>
    <w:rsid w:val="00AF2BA6"/>
    <w:rsid w:val="00AF3374"/>
    <w:rsid w:val="00AF35DE"/>
    <w:rsid w:val="00AF39C6"/>
    <w:rsid w:val="00AF3E03"/>
    <w:rsid w:val="00AF5052"/>
    <w:rsid w:val="00AF6672"/>
    <w:rsid w:val="00AF6A1D"/>
    <w:rsid w:val="00B01FC2"/>
    <w:rsid w:val="00B02C39"/>
    <w:rsid w:val="00B03CD8"/>
    <w:rsid w:val="00B03EB6"/>
    <w:rsid w:val="00B04BDB"/>
    <w:rsid w:val="00B05029"/>
    <w:rsid w:val="00B062F3"/>
    <w:rsid w:val="00B0642C"/>
    <w:rsid w:val="00B06A5E"/>
    <w:rsid w:val="00B07039"/>
    <w:rsid w:val="00B07EC9"/>
    <w:rsid w:val="00B10732"/>
    <w:rsid w:val="00B11261"/>
    <w:rsid w:val="00B1183E"/>
    <w:rsid w:val="00B11C86"/>
    <w:rsid w:val="00B12132"/>
    <w:rsid w:val="00B13C16"/>
    <w:rsid w:val="00B13CDB"/>
    <w:rsid w:val="00B15D5B"/>
    <w:rsid w:val="00B163DA"/>
    <w:rsid w:val="00B2041D"/>
    <w:rsid w:val="00B21EEE"/>
    <w:rsid w:val="00B23511"/>
    <w:rsid w:val="00B24A28"/>
    <w:rsid w:val="00B25EC8"/>
    <w:rsid w:val="00B25ED0"/>
    <w:rsid w:val="00B26D4E"/>
    <w:rsid w:val="00B3001E"/>
    <w:rsid w:val="00B30133"/>
    <w:rsid w:val="00B31B9B"/>
    <w:rsid w:val="00B32797"/>
    <w:rsid w:val="00B32D3A"/>
    <w:rsid w:val="00B33A66"/>
    <w:rsid w:val="00B34D95"/>
    <w:rsid w:val="00B35D50"/>
    <w:rsid w:val="00B364A0"/>
    <w:rsid w:val="00B36595"/>
    <w:rsid w:val="00B36C63"/>
    <w:rsid w:val="00B40103"/>
    <w:rsid w:val="00B412F7"/>
    <w:rsid w:val="00B41700"/>
    <w:rsid w:val="00B42F63"/>
    <w:rsid w:val="00B47333"/>
    <w:rsid w:val="00B47802"/>
    <w:rsid w:val="00B51DCF"/>
    <w:rsid w:val="00B51DDF"/>
    <w:rsid w:val="00B51FDA"/>
    <w:rsid w:val="00B525F2"/>
    <w:rsid w:val="00B53546"/>
    <w:rsid w:val="00B53D54"/>
    <w:rsid w:val="00B56C17"/>
    <w:rsid w:val="00B56F1E"/>
    <w:rsid w:val="00B6005B"/>
    <w:rsid w:val="00B61336"/>
    <w:rsid w:val="00B617C8"/>
    <w:rsid w:val="00B61E5B"/>
    <w:rsid w:val="00B62062"/>
    <w:rsid w:val="00B6267F"/>
    <w:rsid w:val="00B65406"/>
    <w:rsid w:val="00B661C8"/>
    <w:rsid w:val="00B666FB"/>
    <w:rsid w:val="00B67821"/>
    <w:rsid w:val="00B73532"/>
    <w:rsid w:val="00B76434"/>
    <w:rsid w:val="00B80890"/>
    <w:rsid w:val="00B83A62"/>
    <w:rsid w:val="00B85E4D"/>
    <w:rsid w:val="00B867A5"/>
    <w:rsid w:val="00B86C3F"/>
    <w:rsid w:val="00B87B2D"/>
    <w:rsid w:val="00B87C8F"/>
    <w:rsid w:val="00B87CA8"/>
    <w:rsid w:val="00B87FFA"/>
    <w:rsid w:val="00B90958"/>
    <w:rsid w:val="00B90AD9"/>
    <w:rsid w:val="00B933B6"/>
    <w:rsid w:val="00B93464"/>
    <w:rsid w:val="00B93DBA"/>
    <w:rsid w:val="00B96CE3"/>
    <w:rsid w:val="00B96F6A"/>
    <w:rsid w:val="00BA0218"/>
    <w:rsid w:val="00BA0FFD"/>
    <w:rsid w:val="00BA1220"/>
    <w:rsid w:val="00BA1CF5"/>
    <w:rsid w:val="00BA2FCE"/>
    <w:rsid w:val="00BA3750"/>
    <w:rsid w:val="00BA4254"/>
    <w:rsid w:val="00BA4B2A"/>
    <w:rsid w:val="00BA4C25"/>
    <w:rsid w:val="00BA6276"/>
    <w:rsid w:val="00BA6749"/>
    <w:rsid w:val="00BA698C"/>
    <w:rsid w:val="00BA78F6"/>
    <w:rsid w:val="00BB024D"/>
    <w:rsid w:val="00BB19AA"/>
    <w:rsid w:val="00BB19CF"/>
    <w:rsid w:val="00BB1D7F"/>
    <w:rsid w:val="00BB1ECF"/>
    <w:rsid w:val="00BB20D8"/>
    <w:rsid w:val="00BB2214"/>
    <w:rsid w:val="00BB3EE0"/>
    <w:rsid w:val="00BB4F83"/>
    <w:rsid w:val="00BB5437"/>
    <w:rsid w:val="00BB5EBD"/>
    <w:rsid w:val="00BB6167"/>
    <w:rsid w:val="00BC0604"/>
    <w:rsid w:val="00BC1DCB"/>
    <w:rsid w:val="00BC231F"/>
    <w:rsid w:val="00BC38B0"/>
    <w:rsid w:val="00BC4F3A"/>
    <w:rsid w:val="00BC5D8B"/>
    <w:rsid w:val="00BC5F51"/>
    <w:rsid w:val="00BD0C75"/>
    <w:rsid w:val="00BD22EC"/>
    <w:rsid w:val="00BD2DDD"/>
    <w:rsid w:val="00BD5D95"/>
    <w:rsid w:val="00BD5E46"/>
    <w:rsid w:val="00BD6861"/>
    <w:rsid w:val="00BE2690"/>
    <w:rsid w:val="00BE32DC"/>
    <w:rsid w:val="00BE35DA"/>
    <w:rsid w:val="00BE5003"/>
    <w:rsid w:val="00BE5125"/>
    <w:rsid w:val="00BE5342"/>
    <w:rsid w:val="00BE61FC"/>
    <w:rsid w:val="00BE66B2"/>
    <w:rsid w:val="00BF501C"/>
    <w:rsid w:val="00BF5ABB"/>
    <w:rsid w:val="00C01914"/>
    <w:rsid w:val="00C04ECC"/>
    <w:rsid w:val="00C05105"/>
    <w:rsid w:val="00C054E4"/>
    <w:rsid w:val="00C06E14"/>
    <w:rsid w:val="00C10DB8"/>
    <w:rsid w:val="00C11685"/>
    <w:rsid w:val="00C11884"/>
    <w:rsid w:val="00C11D30"/>
    <w:rsid w:val="00C134F8"/>
    <w:rsid w:val="00C14017"/>
    <w:rsid w:val="00C15B7D"/>
    <w:rsid w:val="00C15E2B"/>
    <w:rsid w:val="00C16025"/>
    <w:rsid w:val="00C16157"/>
    <w:rsid w:val="00C165C5"/>
    <w:rsid w:val="00C16F29"/>
    <w:rsid w:val="00C176C6"/>
    <w:rsid w:val="00C179AD"/>
    <w:rsid w:val="00C17F16"/>
    <w:rsid w:val="00C22033"/>
    <w:rsid w:val="00C22658"/>
    <w:rsid w:val="00C22DA5"/>
    <w:rsid w:val="00C22DC4"/>
    <w:rsid w:val="00C2394A"/>
    <w:rsid w:val="00C24891"/>
    <w:rsid w:val="00C24BD5"/>
    <w:rsid w:val="00C24C6D"/>
    <w:rsid w:val="00C25C3C"/>
    <w:rsid w:val="00C262A0"/>
    <w:rsid w:val="00C31FB5"/>
    <w:rsid w:val="00C32464"/>
    <w:rsid w:val="00C32E8E"/>
    <w:rsid w:val="00C34B04"/>
    <w:rsid w:val="00C34DA6"/>
    <w:rsid w:val="00C34DF2"/>
    <w:rsid w:val="00C34EDA"/>
    <w:rsid w:val="00C358DD"/>
    <w:rsid w:val="00C35C85"/>
    <w:rsid w:val="00C40F83"/>
    <w:rsid w:val="00C44C48"/>
    <w:rsid w:val="00C45633"/>
    <w:rsid w:val="00C456CC"/>
    <w:rsid w:val="00C45AA3"/>
    <w:rsid w:val="00C4644C"/>
    <w:rsid w:val="00C466A6"/>
    <w:rsid w:val="00C50020"/>
    <w:rsid w:val="00C52BEB"/>
    <w:rsid w:val="00C52EBE"/>
    <w:rsid w:val="00C551F3"/>
    <w:rsid w:val="00C563AA"/>
    <w:rsid w:val="00C56478"/>
    <w:rsid w:val="00C6028E"/>
    <w:rsid w:val="00C62EF9"/>
    <w:rsid w:val="00C62F0C"/>
    <w:rsid w:val="00C64BA5"/>
    <w:rsid w:val="00C65495"/>
    <w:rsid w:val="00C678C3"/>
    <w:rsid w:val="00C67947"/>
    <w:rsid w:val="00C73B2C"/>
    <w:rsid w:val="00C73D3E"/>
    <w:rsid w:val="00C73E8C"/>
    <w:rsid w:val="00C743E0"/>
    <w:rsid w:val="00C758C9"/>
    <w:rsid w:val="00C75A37"/>
    <w:rsid w:val="00C75F89"/>
    <w:rsid w:val="00C77548"/>
    <w:rsid w:val="00C7767B"/>
    <w:rsid w:val="00C77BDB"/>
    <w:rsid w:val="00C80625"/>
    <w:rsid w:val="00C81287"/>
    <w:rsid w:val="00C83B92"/>
    <w:rsid w:val="00C842BF"/>
    <w:rsid w:val="00C84694"/>
    <w:rsid w:val="00C8546E"/>
    <w:rsid w:val="00C87D52"/>
    <w:rsid w:val="00C87F35"/>
    <w:rsid w:val="00C91524"/>
    <w:rsid w:val="00C92EA7"/>
    <w:rsid w:val="00C9366B"/>
    <w:rsid w:val="00C94358"/>
    <w:rsid w:val="00C95724"/>
    <w:rsid w:val="00C958AD"/>
    <w:rsid w:val="00CA0454"/>
    <w:rsid w:val="00CA1961"/>
    <w:rsid w:val="00CA2161"/>
    <w:rsid w:val="00CA4B5C"/>
    <w:rsid w:val="00CB418C"/>
    <w:rsid w:val="00CB62DB"/>
    <w:rsid w:val="00CB6661"/>
    <w:rsid w:val="00CB6BBA"/>
    <w:rsid w:val="00CB7CB6"/>
    <w:rsid w:val="00CC16D5"/>
    <w:rsid w:val="00CC2263"/>
    <w:rsid w:val="00CC2488"/>
    <w:rsid w:val="00CC24B3"/>
    <w:rsid w:val="00CC26F8"/>
    <w:rsid w:val="00CC2704"/>
    <w:rsid w:val="00CC2973"/>
    <w:rsid w:val="00CC2B54"/>
    <w:rsid w:val="00CC3578"/>
    <w:rsid w:val="00CC358F"/>
    <w:rsid w:val="00CC40FD"/>
    <w:rsid w:val="00CC5D00"/>
    <w:rsid w:val="00CC6410"/>
    <w:rsid w:val="00CD0819"/>
    <w:rsid w:val="00CD1219"/>
    <w:rsid w:val="00CD1456"/>
    <w:rsid w:val="00CD1F37"/>
    <w:rsid w:val="00CD1F5D"/>
    <w:rsid w:val="00CD2D1C"/>
    <w:rsid w:val="00CD35E2"/>
    <w:rsid w:val="00CD3803"/>
    <w:rsid w:val="00CD3BC1"/>
    <w:rsid w:val="00CD463A"/>
    <w:rsid w:val="00CD4761"/>
    <w:rsid w:val="00CD5279"/>
    <w:rsid w:val="00CD52FC"/>
    <w:rsid w:val="00CD5797"/>
    <w:rsid w:val="00CD6471"/>
    <w:rsid w:val="00CD66D4"/>
    <w:rsid w:val="00CD77C9"/>
    <w:rsid w:val="00CE159C"/>
    <w:rsid w:val="00CE15CD"/>
    <w:rsid w:val="00CE1C97"/>
    <w:rsid w:val="00CE42BE"/>
    <w:rsid w:val="00CE5369"/>
    <w:rsid w:val="00CE56DE"/>
    <w:rsid w:val="00CE5C26"/>
    <w:rsid w:val="00CE71A7"/>
    <w:rsid w:val="00CF0489"/>
    <w:rsid w:val="00CF0865"/>
    <w:rsid w:val="00CF16A7"/>
    <w:rsid w:val="00CF1CDC"/>
    <w:rsid w:val="00CF3922"/>
    <w:rsid w:val="00CF4070"/>
    <w:rsid w:val="00CF427A"/>
    <w:rsid w:val="00CF473A"/>
    <w:rsid w:val="00CF5F23"/>
    <w:rsid w:val="00CF6784"/>
    <w:rsid w:val="00CF6AB0"/>
    <w:rsid w:val="00CF7BD1"/>
    <w:rsid w:val="00D0065A"/>
    <w:rsid w:val="00D0280C"/>
    <w:rsid w:val="00D043F9"/>
    <w:rsid w:val="00D05C59"/>
    <w:rsid w:val="00D060EF"/>
    <w:rsid w:val="00D067DF"/>
    <w:rsid w:val="00D0733A"/>
    <w:rsid w:val="00D07A6E"/>
    <w:rsid w:val="00D11C39"/>
    <w:rsid w:val="00D13069"/>
    <w:rsid w:val="00D13B9C"/>
    <w:rsid w:val="00D147F2"/>
    <w:rsid w:val="00D14A8F"/>
    <w:rsid w:val="00D1562D"/>
    <w:rsid w:val="00D169B1"/>
    <w:rsid w:val="00D173B2"/>
    <w:rsid w:val="00D17950"/>
    <w:rsid w:val="00D17DDD"/>
    <w:rsid w:val="00D20FC4"/>
    <w:rsid w:val="00D21FDC"/>
    <w:rsid w:val="00D2245A"/>
    <w:rsid w:val="00D27429"/>
    <w:rsid w:val="00D27F39"/>
    <w:rsid w:val="00D30907"/>
    <w:rsid w:val="00D30CB1"/>
    <w:rsid w:val="00D30E70"/>
    <w:rsid w:val="00D30EA6"/>
    <w:rsid w:val="00D315BD"/>
    <w:rsid w:val="00D31CFD"/>
    <w:rsid w:val="00D31E7D"/>
    <w:rsid w:val="00D323A7"/>
    <w:rsid w:val="00D3310B"/>
    <w:rsid w:val="00D33982"/>
    <w:rsid w:val="00D352B5"/>
    <w:rsid w:val="00D36E82"/>
    <w:rsid w:val="00D375A7"/>
    <w:rsid w:val="00D37D8E"/>
    <w:rsid w:val="00D4169F"/>
    <w:rsid w:val="00D440D2"/>
    <w:rsid w:val="00D44F9C"/>
    <w:rsid w:val="00D4546D"/>
    <w:rsid w:val="00D46A5E"/>
    <w:rsid w:val="00D478AC"/>
    <w:rsid w:val="00D47B1F"/>
    <w:rsid w:val="00D50274"/>
    <w:rsid w:val="00D50BBC"/>
    <w:rsid w:val="00D55810"/>
    <w:rsid w:val="00D56341"/>
    <w:rsid w:val="00D56E4F"/>
    <w:rsid w:val="00D610E3"/>
    <w:rsid w:val="00D6313E"/>
    <w:rsid w:val="00D645E3"/>
    <w:rsid w:val="00D65D00"/>
    <w:rsid w:val="00D70EC1"/>
    <w:rsid w:val="00D71817"/>
    <w:rsid w:val="00D72628"/>
    <w:rsid w:val="00D72CF3"/>
    <w:rsid w:val="00D74841"/>
    <w:rsid w:val="00D75838"/>
    <w:rsid w:val="00D76BC8"/>
    <w:rsid w:val="00D8204A"/>
    <w:rsid w:val="00D82326"/>
    <w:rsid w:val="00D83670"/>
    <w:rsid w:val="00D83F30"/>
    <w:rsid w:val="00D87989"/>
    <w:rsid w:val="00D91AC5"/>
    <w:rsid w:val="00D91AE8"/>
    <w:rsid w:val="00D92A2E"/>
    <w:rsid w:val="00D94D30"/>
    <w:rsid w:val="00D94F2F"/>
    <w:rsid w:val="00D95ABC"/>
    <w:rsid w:val="00D96DD5"/>
    <w:rsid w:val="00DA188D"/>
    <w:rsid w:val="00DA2B22"/>
    <w:rsid w:val="00DA2C80"/>
    <w:rsid w:val="00DA2FB8"/>
    <w:rsid w:val="00DA3A56"/>
    <w:rsid w:val="00DA464C"/>
    <w:rsid w:val="00DA4DEC"/>
    <w:rsid w:val="00DA5832"/>
    <w:rsid w:val="00DA59EF"/>
    <w:rsid w:val="00DA610A"/>
    <w:rsid w:val="00DB00D9"/>
    <w:rsid w:val="00DB0967"/>
    <w:rsid w:val="00DB0B76"/>
    <w:rsid w:val="00DB113E"/>
    <w:rsid w:val="00DB1DC9"/>
    <w:rsid w:val="00DB1F42"/>
    <w:rsid w:val="00DB2CAF"/>
    <w:rsid w:val="00DB3452"/>
    <w:rsid w:val="00DB4B3A"/>
    <w:rsid w:val="00DB602D"/>
    <w:rsid w:val="00DB7534"/>
    <w:rsid w:val="00DB7A3C"/>
    <w:rsid w:val="00DB7E05"/>
    <w:rsid w:val="00DC1320"/>
    <w:rsid w:val="00DC1DE7"/>
    <w:rsid w:val="00DC2AA3"/>
    <w:rsid w:val="00DC4CD8"/>
    <w:rsid w:val="00DC773B"/>
    <w:rsid w:val="00DD1417"/>
    <w:rsid w:val="00DD2FD2"/>
    <w:rsid w:val="00DD312F"/>
    <w:rsid w:val="00DD4261"/>
    <w:rsid w:val="00DD55D0"/>
    <w:rsid w:val="00DE0011"/>
    <w:rsid w:val="00DE29BC"/>
    <w:rsid w:val="00DE2BBE"/>
    <w:rsid w:val="00DE700A"/>
    <w:rsid w:val="00DE7131"/>
    <w:rsid w:val="00DE7561"/>
    <w:rsid w:val="00DF126D"/>
    <w:rsid w:val="00DF290F"/>
    <w:rsid w:val="00DF2B22"/>
    <w:rsid w:val="00DF31C8"/>
    <w:rsid w:val="00DF528F"/>
    <w:rsid w:val="00DF728F"/>
    <w:rsid w:val="00DF7D7E"/>
    <w:rsid w:val="00E00D18"/>
    <w:rsid w:val="00E01040"/>
    <w:rsid w:val="00E04A47"/>
    <w:rsid w:val="00E052B2"/>
    <w:rsid w:val="00E054C5"/>
    <w:rsid w:val="00E05B87"/>
    <w:rsid w:val="00E10549"/>
    <w:rsid w:val="00E10723"/>
    <w:rsid w:val="00E10D10"/>
    <w:rsid w:val="00E15D80"/>
    <w:rsid w:val="00E21B6A"/>
    <w:rsid w:val="00E21D36"/>
    <w:rsid w:val="00E2344E"/>
    <w:rsid w:val="00E23624"/>
    <w:rsid w:val="00E23E5F"/>
    <w:rsid w:val="00E25331"/>
    <w:rsid w:val="00E26685"/>
    <w:rsid w:val="00E30C8C"/>
    <w:rsid w:val="00E316E8"/>
    <w:rsid w:val="00E31AD2"/>
    <w:rsid w:val="00E32582"/>
    <w:rsid w:val="00E332CA"/>
    <w:rsid w:val="00E334C6"/>
    <w:rsid w:val="00E35574"/>
    <w:rsid w:val="00E35802"/>
    <w:rsid w:val="00E37D95"/>
    <w:rsid w:val="00E4048D"/>
    <w:rsid w:val="00E41BEF"/>
    <w:rsid w:val="00E42714"/>
    <w:rsid w:val="00E435E6"/>
    <w:rsid w:val="00E441B1"/>
    <w:rsid w:val="00E45570"/>
    <w:rsid w:val="00E456EB"/>
    <w:rsid w:val="00E46335"/>
    <w:rsid w:val="00E478AF"/>
    <w:rsid w:val="00E47FB7"/>
    <w:rsid w:val="00E51C6B"/>
    <w:rsid w:val="00E522AD"/>
    <w:rsid w:val="00E528E7"/>
    <w:rsid w:val="00E53614"/>
    <w:rsid w:val="00E557E5"/>
    <w:rsid w:val="00E564FF"/>
    <w:rsid w:val="00E56B2A"/>
    <w:rsid w:val="00E57824"/>
    <w:rsid w:val="00E5782E"/>
    <w:rsid w:val="00E57FF4"/>
    <w:rsid w:val="00E63074"/>
    <w:rsid w:val="00E6397A"/>
    <w:rsid w:val="00E643C8"/>
    <w:rsid w:val="00E66050"/>
    <w:rsid w:val="00E70553"/>
    <w:rsid w:val="00E7071B"/>
    <w:rsid w:val="00E709CF"/>
    <w:rsid w:val="00E71A68"/>
    <w:rsid w:val="00E71E79"/>
    <w:rsid w:val="00E7367F"/>
    <w:rsid w:val="00E73C8C"/>
    <w:rsid w:val="00E767C8"/>
    <w:rsid w:val="00E76D87"/>
    <w:rsid w:val="00E80034"/>
    <w:rsid w:val="00E812C8"/>
    <w:rsid w:val="00E812EE"/>
    <w:rsid w:val="00E8519B"/>
    <w:rsid w:val="00E851A5"/>
    <w:rsid w:val="00E85376"/>
    <w:rsid w:val="00E85891"/>
    <w:rsid w:val="00E86782"/>
    <w:rsid w:val="00E86DA8"/>
    <w:rsid w:val="00E87422"/>
    <w:rsid w:val="00E878DA"/>
    <w:rsid w:val="00E90C55"/>
    <w:rsid w:val="00E90DDF"/>
    <w:rsid w:val="00E91D47"/>
    <w:rsid w:val="00E937C3"/>
    <w:rsid w:val="00E95052"/>
    <w:rsid w:val="00EA09A1"/>
    <w:rsid w:val="00EA129E"/>
    <w:rsid w:val="00EA2F5F"/>
    <w:rsid w:val="00EA4D2F"/>
    <w:rsid w:val="00EA6332"/>
    <w:rsid w:val="00EA76E8"/>
    <w:rsid w:val="00EA7847"/>
    <w:rsid w:val="00EA7FBE"/>
    <w:rsid w:val="00EB0472"/>
    <w:rsid w:val="00EB04DB"/>
    <w:rsid w:val="00EB1F29"/>
    <w:rsid w:val="00EB2F64"/>
    <w:rsid w:val="00EB50B0"/>
    <w:rsid w:val="00EB539A"/>
    <w:rsid w:val="00EB5A81"/>
    <w:rsid w:val="00EB5DEB"/>
    <w:rsid w:val="00EB5E1F"/>
    <w:rsid w:val="00EB5F6B"/>
    <w:rsid w:val="00EB5F92"/>
    <w:rsid w:val="00EC11B3"/>
    <w:rsid w:val="00EC30D7"/>
    <w:rsid w:val="00EC5C38"/>
    <w:rsid w:val="00EC6037"/>
    <w:rsid w:val="00EC77A0"/>
    <w:rsid w:val="00EC7C42"/>
    <w:rsid w:val="00ED0105"/>
    <w:rsid w:val="00ED1403"/>
    <w:rsid w:val="00ED17BA"/>
    <w:rsid w:val="00ED2138"/>
    <w:rsid w:val="00ED4255"/>
    <w:rsid w:val="00ED473F"/>
    <w:rsid w:val="00ED50D6"/>
    <w:rsid w:val="00ED5C07"/>
    <w:rsid w:val="00ED5D11"/>
    <w:rsid w:val="00ED64D5"/>
    <w:rsid w:val="00ED6ED2"/>
    <w:rsid w:val="00ED751B"/>
    <w:rsid w:val="00ED7FC7"/>
    <w:rsid w:val="00EE03D8"/>
    <w:rsid w:val="00EE27B9"/>
    <w:rsid w:val="00EE30BC"/>
    <w:rsid w:val="00EE315F"/>
    <w:rsid w:val="00EE34D9"/>
    <w:rsid w:val="00EE456E"/>
    <w:rsid w:val="00EE4ECB"/>
    <w:rsid w:val="00EF3F76"/>
    <w:rsid w:val="00EF5EE5"/>
    <w:rsid w:val="00EF6FD7"/>
    <w:rsid w:val="00F00328"/>
    <w:rsid w:val="00F0092E"/>
    <w:rsid w:val="00F01B94"/>
    <w:rsid w:val="00F03A47"/>
    <w:rsid w:val="00F0662A"/>
    <w:rsid w:val="00F0707A"/>
    <w:rsid w:val="00F07E34"/>
    <w:rsid w:val="00F07F0E"/>
    <w:rsid w:val="00F10522"/>
    <w:rsid w:val="00F1143F"/>
    <w:rsid w:val="00F119E4"/>
    <w:rsid w:val="00F13A36"/>
    <w:rsid w:val="00F13B93"/>
    <w:rsid w:val="00F140B3"/>
    <w:rsid w:val="00F1422C"/>
    <w:rsid w:val="00F14A1E"/>
    <w:rsid w:val="00F14C6A"/>
    <w:rsid w:val="00F14C94"/>
    <w:rsid w:val="00F152D3"/>
    <w:rsid w:val="00F16556"/>
    <w:rsid w:val="00F168AC"/>
    <w:rsid w:val="00F2144F"/>
    <w:rsid w:val="00F21FA7"/>
    <w:rsid w:val="00F2309E"/>
    <w:rsid w:val="00F246C3"/>
    <w:rsid w:val="00F24BE4"/>
    <w:rsid w:val="00F24F3D"/>
    <w:rsid w:val="00F25995"/>
    <w:rsid w:val="00F275E0"/>
    <w:rsid w:val="00F306E8"/>
    <w:rsid w:val="00F30E72"/>
    <w:rsid w:val="00F3181D"/>
    <w:rsid w:val="00F31B79"/>
    <w:rsid w:val="00F327AE"/>
    <w:rsid w:val="00F34728"/>
    <w:rsid w:val="00F351CF"/>
    <w:rsid w:val="00F35239"/>
    <w:rsid w:val="00F361B3"/>
    <w:rsid w:val="00F43513"/>
    <w:rsid w:val="00F44431"/>
    <w:rsid w:val="00F44B9D"/>
    <w:rsid w:val="00F44C32"/>
    <w:rsid w:val="00F4523C"/>
    <w:rsid w:val="00F45593"/>
    <w:rsid w:val="00F4572B"/>
    <w:rsid w:val="00F4644B"/>
    <w:rsid w:val="00F54BA7"/>
    <w:rsid w:val="00F5754F"/>
    <w:rsid w:val="00F60E8C"/>
    <w:rsid w:val="00F6148D"/>
    <w:rsid w:val="00F61DAD"/>
    <w:rsid w:val="00F62DA2"/>
    <w:rsid w:val="00F642F7"/>
    <w:rsid w:val="00F665A6"/>
    <w:rsid w:val="00F66BBA"/>
    <w:rsid w:val="00F679F6"/>
    <w:rsid w:val="00F67BEA"/>
    <w:rsid w:val="00F7034F"/>
    <w:rsid w:val="00F704C7"/>
    <w:rsid w:val="00F704EB"/>
    <w:rsid w:val="00F70DFE"/>
    <w:rsid w:val="00F70E9A"/>
    <w:rsid w:val="00F71399"/>
    <w:rsid w:val="00F71CE4"/>
    <w:rsid w:val="00F71FB5"/>
    <w:rsid w:val="00F745E1"/>
    <w:rsid w:val="00F75BA9"/>
    <w:rsid w:val="00F75C64"/>
    <w:rsid w:val="00F7616C"/>
    <w:rsid w:val="00F7714B"/>
    <w:rsid w:val="00F7742A"/>
    <w:rsid w:val="00F812E2"/>
    <w:rsid w:val="00F81F17"/>
    <w:rsid w:val="00F83E5C"/>
    <w:rsid w:val="00F8671A"/>
    <w:rsid w:val="00F90E09"/>
    <w:rsid w:val="00F919B7"/>
    <w:rsid w:val="00F92669"/>
    <w:rsid w:val="00F92817"/>
    <w:rsid w:val="00F93050"/>
    <w:rsid w:val="00F97706"/>
    <w:rsid w:val="00FA03C1"/>
    <w:rsid w:val="00FA1552"/>
    <w:rsid w:val="00FA1E19"/>
    <w:rsid w:val="00FA2D4C"/>
    <w:rsid w:val="00FA373A"/>
    <w:rsid w:val="00FA3A30"/>
    <w:rsid w:val="00FA41A4"/>
    <w:rsid w:val="00FA53DF"/>
    <w:rsid w:val="00FA5F37"/>
    <w:rsid w:val="00FA6463"/>
    <w:rsid w:val="00FB1256"/>
    <w:rsid w:val="00FB371B"/>
    <w:rsid w:val="00FB39C7"/>
    <w:rsid w:val="00FB5897"/>
    <w:rsid w:val="00FC0336"/>
    <w:rsid w:val="00FC10C1"/>
    <w:rsid w:val="00FC12CB"/>
    <w:rsid w:val="00FC33C2"/>
    <w:rsid w:val="00FC35C9"/>
    <w:rsid w:val="00FC3C18"/>
    <w:rsid w:val="00FC3F0A"/>
    <w:rsid w:val="00FC4FB2"/>
    <w:rsid w:val="00FC6BC2"/>
    <w:rsid w:val="00FD0115"/>
    <w:rsid w:val="00FD2441"/>
    <w:rsid w:val="00FD4203"/>
    <w:rsid w:val="00FD4AED"/>
    <w:rsid w:val="00FE0CD2"/>
    <w:rsid w:val="00FE1B73"/>
    <w:rsid w:val="00FE3790"/>
    <w:rsid w:val="00FE43A4"/>
    <w:rsid w:val="00FE76E2"/>
    <w:rsid w:val="00FF004A"/>
    <w:rsid w:val="00FF0A4F"/>
    <w:rsid w:val="00FF190A"/>
    <w:rsid w:val="00FF34A7"/>
    <w:rsid w:val="00FF3F9D"/>
    <w:rsid w:val="00FF5D37"/>
    <w:rsid w:val="00FF650E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C22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263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1378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850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Janet</cp:lastModifiedBy>
  <cp:revision>2</cp:revision>
  <cp:lastPrinted>2017-09-18T19:01:00Z</cp:lastPrinted>
  <dcterms:created xsi:type="dcterms:W3CDTF">2019-09-18T23:02:00Z</dcterms:created>
  <dcterms:modified xsi:type="dcterms:W3CDTF">2019-09-18T23:02:00Z</dcterms:modified>
</cp:coreProperties>
</file>